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D9BB" w14:textId="77777777" w:rsidR="000911CC" w:rsidRDefault="00E46C6C">
      <w:pPr>
        <w:snapToGrid w:val="0"/>
        <w:spacing w:line="480" w:lineRule="auto"/>
      </w:pPr>
      <w:r>
        <w:rPr>
          <w:rFonts w:ascii="標楷體" w:eastAsia="標楷體" w:hAnsi="標楷體"/>
          <w:b/>
          <w:bCs/>
          <w:sz w:val="32"/>
        </w:rPr>
        <w:t>場地借用流程</w:t>
      </w:r>
    </w:p>
    <w:p w14:paraId="0A4EBA9F" w14:textId="77777777" w:rsidR="000911CC" w:rsidRDefault="00E46C6C">
      <w:pPr>
        <w:snapToGrid w:val="0"/>
        <w:spacing w:line="480" w:lineRule="auto"/>
        <w:ind w:left="426" w:hanging="426"/>
      </w:pPr>
      <w:r>
        <w:rPr>
          <w:rFonts w:ascii="標楷體" w:eastAsia="標楷體" w:hAnsi="標楷體"/>
          <w:b/>
          <w:bCs/>
          <w:sz w:val="32"/>
          <w:szCs w:val="32"/>
        </w:rPr>
        <w:t>1.申請：附</w:t>
      </w:r>
      <w:r>
        <w:rPr>
          <w:rFonts w:ascii="標楷體" w:eastAsia="標楷體" w:hAnsi="標楷體"/>
          <w:b/>
          <w:bCs/>
          <w:color w:val="FF0000"/>
          <w:sz w:val="32"/>
          <w:szCs w:val="32"/>
        </w:rPr>
        <w:t>申請書、收據、電匯申請書</w:t>
      </w:r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如果為</w:t>
      </w:r>
      <w:r>
        <w:rPr>
          <w:rFonts w:ascii="標楷體" w:eastAsia="標楷體" w:hAnsi="標楷體"/>
          <w:b/>
          <w:bCs/>
          <w:color w:val="000000"/>
          <w:sz w:val="32"/>
          <w:szCs w:val="32"/>
          <w:u w:val="single"/>
        </w:rPr>
        <w:t>第一次借用場地須提供出納組建檔</w:t>
      </w:r>
      <w:r>
        <w:rPr>
          <w:rFonts w:ascii="標楷體" w:eastAsia="標楷體" w:hAnsi="標楷體"/>
          <w:b/>
          <w:bCs/>
          <w:sz w:val="32"/>
          <w:szCs w:val="32"/>
        </w:rPr>
        <w:t>)等三份文件提出申請</w:t>
      </w:r>
    </w:p>
    <w:p w14:paraId="095A1785" w14:textId="77777777" w:rsidR="000911CC" w:rsidRDefault="00E46C6C">
      <w:pPr>
        <w:numPr>
          <w:ilvl w:val="0"/>
          <w:numId w:val="1"/>
        </w:numPr>
        <w:snapToGrid w:val="0"/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申請書：依申請書表格填寫(2頁)並用印後，正本寄送本校申請。</w:t>
      </w:r>
    </w:p>
    <w:p w14:paraId="6044EDCE" w14:textId="77777777" w:rsidR="000911CC" w:rsidRDefault="00E46C6C">
      <w:pPr>
        <w:numPr>
          <w:ilvl w:val="0"/>
          <w:numId w:val="1"/>
        </w:numPr>
        <w:snapToGrid w:val="0"/>
        <w:spacing w:line="48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收據：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依表填寫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完用印正本送本校，如保證金為個人代墊則收據請填個人資料。</w:t>
      </w:r>
    </w:p>
    <w:p w14:paraId="4F63E348" w14:textId="77777777" w:rsidR="000911CC" w:rsidRDefault="00E46C6C">
      <w:pPr>
        <w:snapToGrid w:val="0"/>
        <w:spacing w:line="480" w:lineRule="auto"/>
        <w:ind w:left="426" w:hanging="426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2.電匯申請書：第一次借用場地須填寫建檔，請填寫匯款申請書填寫，退單位填「國立雲林科技大學廠商電匯申請書」，若為個人代墊則填寫「國立雲林科技大學校外人士金融機構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劃帳發款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申請表」，依表格用印後寄回或傳真：地址：64002雲林縣斗六市大學路３段１２３號國立雲林科技大學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出納組收或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 xml:space="preserve">傳真：( 0 5 )5 3 1- 2 1 6 7   出納組聯絡電話：( 0 5) 5 3 4 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–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 xml:space="preserve"> 2 6 0 1分機2 4 3 8。</w:t>
      </w:r>
    </w:p>
    <w:p w14:paraId="46132D21" w14:textId="77777777" w:rsidR="000911CC" w:rsidRDefault="00E46C6C">
      <w:pPr>
        <w:snapToGrid w:val="0"/>
        <w:spacing w:line="480" w:lineRule="auto"/>
        <w:ind w:left="426" w:hanging="426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3.匯款：申請案通過，將由本校通知可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採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現場繳納或電匯，若採用電匯，本校匯款帳號為「台灣銀行斗六分行031036070396 國立雲林科技大學 401專戶」，銀行代碼004-0314，匯款所產生之銀行手續費（約30元，如有調整依銀行定之）由貴單位負擔。本校往來行庫為臺灣銀行，廠商往來銀行如同本校者，銀行不收取手續費。</w:t>
      </w:r>
    </w:p>
    <w:p w14:paraId="68B71B02" w14:textId="77777777" w:rsidR="000911CC" w:rsidRDefault="000911CC">
      <w:pPr>
        <w:snapToGrid w:val="0"/>
        <w:jc w:val="center"/>
        <w:rPr>
          <w:rFonts w:ascii="標楷體" w:eastAsia="標楷體" w:hAnsi="標楷體"/>
          <w:b/>
          <w:sz w:val="36"/>
        </w:rPr>
      </w:pPr>
    </w:p>
    <w:p w14:paraId="53941BA1" w14:textId="77777777" w:rsidR="000911CC" w:rsidRDefault="000911CC">
      <w:pPr>
        <w:snapToGrid w:val="0"/>
        <w:jc w:val="center"/>
        <w:rPr>
          <w:rFonts w:ascii="標楷體" w:eastAsia="標楷體" w:hAnsi="標楷體"/>
          <w:b/>
          <w:sz w:val="36"/>
        </w:rPr>
      </w:pPr>
    </w:p>
    <w:p w14:paraId="73F4CBA6" w14:textId="77777777" w:rsidR="000911CC" w:rsidRDefault="00E46C6C">
      <w:pPr>
        <w:pageBreakBefore/>
        <w:widowControl/>
        <w:suppressAutoHyphens w:val="0"/>
        <w:snapToGrid w:val="0"/>
        <w:jc w:val="center"/>
      </w:pPr>
      <w:r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79D25" wp14:editId="5FA456E7">
                <wp:simplePos x="0" y="0"/>
                <wp:positionH relativeFrom="column">
                  <wp:posOffset>4777109</wp:posOffset>
                </wp:positionH>
                <wp:positionV relativeFrom="paragraph">
                  <wp:posOffset>269876</wp:posOffset>
                </wp:positionV>
                <wp:extent cx="2009778" cy="300993"/>
                <wp:effectExtent l="0" t="0" r="0" b="3807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8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F08C83B" w14:textId="77777777" w:rsidR="000911CC" w:rsidRDefault="00E46C6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填表日期：　　年　　月　　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79D2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6.15pt;margin-top:21.25pt;width:158.2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" filled="f" stroked="f">
                <v:textbox>
                  <w:txbxContent>
                    <w:p w14:paraId="0F08C83B" w14:textId="77777777" w:rsidR="000911CC" w:rsidRDefault="00E46C6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填表日期：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</w:rPr>
        <w:t>產學</w:t>
      </w:r>
      <w:proofErr w:type="gramStart"/>
      <w:r>
        <w:rPr>
          <w:rFonts w:ascii="標楷體" w:eastAsia="標楷體" w:hAnsi="標楷體"/>
          <w:b/>
          <w:sz w:val="36"/>
        </w:rPr>
        <w:t>研</w:t>
      </w:r>
      <w:proofErr w:type="gramEnd"/>
      <w:r>
        <w:rPr>
          <w:rFonts w:ascii="標楷體" w:eastAsia="標楷體" w:hAnsi="標楷體"/>
          <w:b/>
          <w:sz w:val="36"/>
        </w:rPr>
        <w:t>大樓 場地租借申請表(校外)</w:t>
      </w:r>
      <w:r>
        <w:rPr>
          <w:rFonts w:ascii="標楷體" w:eastAsia="標楷體" w:hAnsi="標楷體"/>
          <w:b/>
          <w:sz w:val="36"/>
        </w:rPr>
        <w:br/>
      </w:r>
    </w:p>
    <w:tbl>
      <w:tblPr>
        <w:tblW w:w="105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2943"/>
        <w:gridCol w:w="1222"/>
        <w:gridCol w:w="2693"/>
        <w:gridCol w:w="1276"/>
        <w:gridCol w:w="1173"/>
      </w:tblGrid>
      <w:tr w:rsidR="000911CC" w14:paraId="6471D0E4" w14:textId="77777777">
        <w:trPr>
          <w:trHeight w:val="53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892E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申請單位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7683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B6066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類別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F69B" w14:textId="77777777" w:rsidR="000911CC" w:rsidRDefault="00E46C6C"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營業人 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非營業人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7212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參加人數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0D9B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15724466" w14:textId="77777777">
        <w:trPr>
          <w:trHeight w:val="55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B602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5C3F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978E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連絡電話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050A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07536807" w14:textId="77777777">
        <w:trPr>
          <w:trHeight w:val="180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C8F5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租借空間</w:t>
            </w:r>
          </w:p>
        </w:tc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38EC" w14:textId="77777777" w:rsidR="000911CC" w:rsidRDefault="00E46C6C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□AI001雲集廳、□AI009雲集一室、□AI010雲集二室、□AI011雲集三室</w:t>
            </w:r>
            <w:r>
              <w:rPr>
                <w:rFonts w:ascii="標楷體" w:eastAsia="標楷體" w:hAnsi="標楷體"/>
                <w:color w:val="000000"/>
                <w:sz w:val="22"/>
              </w:rPr>
              <w:br/>
              <w:t>□AI101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雲展廳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、□AI205人才培訓教室、□AI410人才培訓教室、□AI411大會議室、</w:t>
            </w:r>
          </w:p>
          <w:p w14:paraId="03BC6804" w14:textId="77777777" w:rsidR="000911CC" w:rsidRDefault="00E46C6C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□4樓一般會議室-編號:________________ (AI403～AI408)、</w:t>
            </w:r>
            <w:r>
              <w:rPr>
                <w:rFonts w:ascii="標楷體" w:eastAsia="標楷體" w:hAnsi="標楷體"/>
                <w:color w:val="000000"/>
                <w:sz w:val="22"/>
              </w:rPr>
              <w:br/>
              <w:t>□4樓視訊會議室-編號:________________ (AI412、AI413)、</w:t>
            </w:r>
          </w:p>
          <w:p w14:paraId="6DEF105B" w14:textId="77777777" w:rsidR="000911CC" w:rsidRDefault="00E46C6C">
            <w:pPr>
              <w:snapToGrid w:val="0"/>
            </w:pPr>
            <w:r>
              <w:rPr>
                <w:rFonts w:ascii="標楷體" w:eastAsia="標楷體" w:hAnsi="標楷體"/>
                <w:color w:val="000000"/>
                <w:sz w:val="22"/>
              </w:rPr>
              <w:t>□AI701雲宴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廳、□AI702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雲宴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二廳、□AI703雲頂廳</w:t>
            </w:r>
            <w:r>
              <w:rPr>
                <w:rFonts w:ascii="標楷體" w:eastAsia="標楷體" w:hAnsi="標楷體"/>
                <w:sz w:val="22"/>
              </w:rPr>
              <w:t>（租借費用如附表一）</w:t>
            </w:r>
          </w:p>
        </w:tc>
      </w:tr>
      <w:tr w:rsidR="000911CC" w14:paraId="6382816F" w14:textId="77777777">
        <w:trPr>
          <w:trHeight w:val="99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767D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租借期間</w:t>
            </w:r>
          </w:p>
        </w:tc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57C0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1.正式活動時間：自   年   月   日   時起至   年   月   日   時止</w:t>
            </w:r>
          </w:p>
          <w:p w14:paraId="50A33F62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2.場地佈置、彩排時間： </w:t>
            </w:r>
          </w:p>
          <w:p w14:paraId="21C37C41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3.場地復原、撤場時間：</w:t>
            </w:r>
          </w:p>
        </w:tc>
      </w:tr>
      <w:tr w:rsidR="000911CC" w14:paraId="26B2D0D0" w14:textId="77777777">
        <w:trPr>
          <w:trHeight w:val="55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6587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活動名稱</w:t>
            </w:r>
          </w:p>
        </w:tc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BC98" w14:textId="77777777" w:rsidR="000911CC" w:rsidRDefault="000911C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911CC" w14:paraId="044BB6D6" w14:textId="77777777">
        <w:trPr>
          <w:trHeight w:val="57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7AE1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活動內容</w:t>
            </w:r>
          </w:p>
        </w:tc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CFE0" w14:textId="77777777" w:rsidR="000911CC" w:rsidRDefault="00E46C6C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是否為中央機關委辦之全國性活動：□是　□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否</w:t>
            </w:r>
            <w:proofErr w:type="gramEnd"/>
          </w:p>
          <w:p w14:paraId="1CDA7874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概述活動內容：</w:t>
            </w:r>
          </w:p>
        </w:tc>
      </w:tr>
      <w:tr w:rsidR="000911CC" w14:paraId="222F98A1" w14:textId="77777777">
        <w:trPr>
          <w:trHeight w:val="52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E829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647B" w14:textId="77777777" w:rsidR="000911CC" w:rsidRDefault="00E46C6C">
            <w:r>
              <w:rPr>
                <w:rFonts w:ascii="標楷體" w:eastAsia="標楷體" w:hAnsi="標楷體"/>
                <w:sz w:val="22"/>
              </w:rPr>
              <w:t>鑰匙借用人簽收：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　　　　　　　　　　　  　</w:t>
            </w:r>
            <w:r>
              <w:rPr>
                <w:rFonts w:ascii="標楷體" w:eastAsia="標楷體" w:hAnsi="標楷體"/>
                <w:sz w:val="22"/>
              </w:rPr>
              <w:t xml:space="preserve">　歸還簽收(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產學處</w:t>
            </w:r>
            <w:proofErr w:type="gramEnd"/>
            <w:r>
              <w:rPr>
                <w:rFonts w:ascii="標楷體" w:eastAsia="標楷體" w:hAnsi="標楷體"/>
                <w:sz w:val="22"/>
              </w:rPr>
              <w:t>)：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     .</w:t>
            </w:r>
          </w:p>
        </w:tc>
      </w:tr>
      <w:tr w:rsidR="000911CC" w14:paraId="30DFE8FB" w14:textId="77777777">
        <w:trPr>
          <w:trHeight w:val="699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F1914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DDC5" w14:textId="77777777" w:rsidR="000911CC" w:rsidRDefault="00E46C6C">
            <w:pPr>
              <w:ind w:left="240" w:hanging="24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使用注意事項：</w:t>
            </w:r>
          </w:p>
          <w:p w14:paraId="5255AFAC" w14:textId="77777777" w:rsidR="000911CC" w:rsidRDefault="00E46C6C">
            <w:pPr>
              <w:numPr>
                <w:ilvl w:val="0"/>
                <w:numId w:val="2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申請人(單位)應確實遵守本機關「國立雲林科技大學會議場地使用須知場地使用須知」、「國立雲林科技大學場地設備管理使用暨收費要點」、「國立雲林科技大學產學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研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大樓公共空間管理須知」之規定。</w:t>
            </w:r>
          </w:p>
          <w:p w14:paraId="3C4142E9" w14:textId="77777777" w:rsidR="000911CC" w:rsidRDefault="00E46C6C">
            <w:pPr>
              <w:numPr>
                <w:ilvl w:val="0"/>
                <w:numId w:val="2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水電費使用收費，係以單位時段為計算單位，使用收費未足一單位時段者，以一單位時段計算；場地維護費係以日時段為計算單位，未足1日以1日計算。（產學處進駐單位除外）</w:t>
            </w:r>
          </w:p>
          <w:p w14:paraId="2EB0ADED" w14:textId="77777777" w:rsidR="000911CC" w:rsidRDefault="00E46C6C">
            <w:pPr>
              <w:numPr>
                <w:ilvl w:val="0"/>
                <w:numId w:val="2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請於活動前至少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一週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向本處提出申請並完成繳費，如時間內未完成繳費，本機關得取消其借用申請另行運用，如遇特殊情況，得由本機關同意最遲於活動當日完成繳納。</w:t>
            </w:r>
          </w:p>
          <w:p w14:paraId="4B0D294D" w14:textId="77777777" w:rsidR="000911CC" w:rsidRDefault="00E46C6C">
            <w:pPr>
              <w:numPr>
                <w:ilvl w:val="0"/>
                <w:numId w:val="2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借用單位經核准使用後，於其使用期間 2 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週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前，如遇有本大樓緊急需要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經本管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 xml:space="preserve"> 理單位主管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核示者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，有權取消借用，借用單位應無條件放棄。如有繳費用乙事 則無息退還，或申請延期優先使用。</w:t>
            </w:r>
          </w:p>
          <w:p w14:paraId="52F63E65" w14:textId="77777777" w:rsidR="000911CC" w:rsidRDefault="00E46C6C">
            <w:pPr>
              <w:numPr>
                <w:ilvl w:val="0"/>
                <w:numId w:val="2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本機關得派員不定時至活動現場監督場地使用，活動期間並應接受本機關場地管理人員之督導。</w:t>
            </w:r>
          </w:p>
          <w:p w14:paraId="4BC49736" w14:textId="77777777" w:rsidR="000911CC" w:rsidRDefault="00E46C6C">
            <w:pPr>
              <w:numPr>
                <w:ilvl w:val="0"/>
                <w:numId w:val="2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本機關所提供使用場地及設備，申請人(單位)須確實維護及盤點：</w:t>
            </w:r>
          </w:p>
          <w:p w14:paraId="4FE9C962" w14:textId="77777777" w:rsidR="000911CC" w:rsidRDefault="00E46C6C">
            <w:pPr>
              <w:pStyle w:val="a3"/>
              <w:numPr>
                <w:ilvl w:val="0"/>
                <w:numId w:val="3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為配合政府推動環保政策，各單位借用產學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研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大樓空間及會議室辦理會議或活動，應配合禁止提供包裝飲用水及一次用飲料杯(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含扁紙杯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)；若遇特殊情形必須使用，得簽請校長或其授權人員核准後，方得使用。</w:t>
            </w:r>
          </w:p>
          <w:p w14:paraId="56DF9B7A" w14:textId="77777777" w:rsidR="000911CC" w:rsidRDefault="00E46C6C">
            <w:pPr>
              <w:pStyle w:val="a3"/>
              <w:numPr>
                <w:ilvl w:val="0"/>
                <w:numId w:val="3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本校為無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菸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校園，敬請配合通知及管理與會人員不得吸菸。</w:t>
            </w:r>
          </w:p>
          <w:p w14:paraId="5B5C8038" w14:textId="77777777" w:rsidR="000911CC" w:rsidRDefault="00E46C6C">
            <w:pPr>
              <w:pStyle w:val="a3"/>
              <w:numPr>
                <w:ilvl w:val="0"/>
                <w:numId w:val="3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場地使用後之場所清潔與會後復原工作由申請人(單位)負責，垃圾不得留置於本機關場地內。場地未清潔復原者，本校將派員處理，所需費用將由保證金逕行扣除，嗣後並將不予續借。</w:t>
            </w:r>
          </w:p>
          <w:p w14:paraId="06AFC993" w14:textId="77777777" w:rsidR="000911CC" w:rsidRDefault="00E46C6C">
            <w:pPr>
              <w:pStyle w:val="a3"/>
              <w:numPr>
                <w:ilvl w:val="0"/>
                <w:numId w:val="3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申請單位如有張貼海報或廣告需求，應事先向本校申請同意，如有未經申請隨意張貼情形時，本校得派員處理，所需費用將由保證金逕行扣除，嗣後並將不予續借。</w:t>
            </w:r>
          </w:p>
          <w:p w14:paraId="20D4CF17" w14:textId="77777777" w:rsidR="000911CC" w:rsidRDefault="00E46C6C">
            <w:pPr>
              <w:pStyle w:val="a3"/>
              <w:numPr>
                <w:ilvl w:val="0"/>
                <w:numId w:val="3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原有之燈具、電扇、音響等所有電器設備，申請人(單位)須維持原有運作模式，未經本機關同意，不得自行更改其電路。如有額外加設之裝置，如燈光音響等，不得損及本機關設備，必要時得自行加設臨時發電機。</w:t>
            </w:r>
          </w:p>
          <w:p w14:paraId="1F197229" w14:textId="77777777" w:rsidR="000911CC" w:rsidRDefault="00E46C6C">
            <w:pPr>
              <w:pStyle w:val="a3"/>
              <w:numPr>
                <w:ilvl w:val="0"/>
                <w:numId w:val="3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申請人(單位)如借用本大樓所屬財產、物品，須填寫「國立雲林科技大學公有財物借出登記簿」，並於場地使用後確實歸還原所屬空間。</w:t>
            </w:r>
          </w:p>
          <w:p w14:paraId="2E3D4957" w14:textId="77777777" w:rsidR="000911CC" w:rsidRDefault="00E46C6C">
            <w:pPr>
              <w:pStyle w:val="a3"/>
              <w:numPr>
                <w:ilvl w:val="0"/>
                <w:numId w:val="3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申請人(單位)須確實檢核「產學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研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大樓空間設備檢查表」，以確保租借空間內之設備於使用前/後，外觀完好無誤且功能皆正常使用；若本機關場地因提供使用，致發生設施損壞或財物損失，申請人(單位)須負維修與全額賠償責任。</w:t>
            </w:r>
          </w:p>
          <w:p w14:paraId="00335C29" w14:textId="77777777" w:rsidR="000911CC" w:rsidRDefault="00E46C6C">
            <w:pPr>
              <w:numPr>
                <w:ilvl w:val="0"/>
                <w:numId w:val="2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活動期間，申請人(單位)應負責參加活動人員之安全並辦理應該的保險。</w:t>
            </w:r>
          </w:p>
          <w:p w14:paraId="4D63444B" w14:textId="77777777" w:rsidR="000911CC" w:rsidRDefault="00E46C6C">
            <w:pPr>
              <w:numPr>
                <w:ilvl w:val="0"/>
                <w:numId w:val="2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使用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期間倘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有需要，申請人(單位)轉知相關與會人員應依規定車位停車、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並惠派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人員支援本校駐警隊管制車輛、身份辨別。</w:t>
            </w:r>
          </w:p>
          <w:p w14:paraId="743FE250" w14:textId="77777777" w:rsidR="000911CC" w:rsidRDefault="00E46C6C">
            <w:pPr>
              <w:numPr>
                <w:ilvl w:val="0"/>
                <w:numId w:val="2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活動結束後，應於一星期內持原繳保證金之單據以憑辦理退還保證金。</w:t>
            </w:r>
          </w:p>
          <w:p w14:paraId="51DA02F5" w14:textId="77777777" w:rsidR="000911CC" w:rsidRDefault="00E46C6C">
            <w:pPr>
              <w:pStyle w:val="a3"/>
              <w:numPr>
                <w:ilvl w:val="0"/>
                <w:numId w:val="2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請與本處確認欲借空間及時段尚無人借用後，再填寫本表送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至產學處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核章，若有其他需求，請於本表單上註明。</w:t>
            </w:r>
          </w:p>
          <w:p w14:paraId="33B0606C" w14:textId="77777777" w:rsidR="000911CC" w:rsidRDefault="00E46C6C">
            <w:pPr>
              <w:pStyle w:val="a3"/>
              <w:numPr>
                <w:ilvl w:val="0"/>
                <w:numId w:val="2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若活動於8點開始，請務必提前一日至管理單位領取鑰匙或門禁卡。</w:t>
            </w:r>
          </w:p>
          <w:p w14:paraId="106FECE6" w14:textId="77777777" w:rsidR="000911CC" w:rsidRDefault="00E46C6C">
            <w:pPr>
              <w:pStyle w:val="a3"/>
              <w:numPr>
                <w:ilvl w:val="0"/>
                <w:numId w:val="2"/>
              </w:numPr>
              <w:snapToGrid w:val="0"/>
              <w:spacing w:line="228" w:lineRule="auto"/>
            </w:pPr>
            <w:r>
              <w:rPr>
                <w:rFonts w:ascii="標楷體" w:eastAsia="標楷體" w:hAnsi="標楷體"/>
                <w:sz w:val="19"/>
                <w:szCs w:val="19"/>
              </w:rPr>
              <w:t>請詳閱場地之借用管理辦法及操作說明，若未遵守，將依規定辦理。</w:t>
            </w:r>
          </w:p>
        </w:tc>
      </w:tr>
    </w:tbl>
    <w:p w14:paraId="18F9AC38" w14:textId="77777777" w:rsidR="000911CC" w:rsidRDefault="00E46C6C">
      <w:pPr>
        <w:spacing w:line="260" w:lineRule="exact"/>
        <w:ind w:left="-181"/>
      </w:pPr>
      <w:bookmarkStart w:id="0" w:name="_Hlk92811355"/>
      <w:r>
        <w:rPr>
          <w:rFonts w:ascii="標楷體" w:eastAsia="標楷體" w:hAnsi="標楷體"/>
          <w:sz w:val="20"/>
          <w:szCs w:val="20"/>
        </w:rPr>
        <w:lastRenderedPageBreak/>
        <w:t>茲向國立雲林科技大學申請使用場地，已詳閱上述注意事項，借用</w:t>
      </w:r>
      <w:proofErr w:type="gramStart"/>
      <w:r>
        <w:rPr>
          <w:rFonts w:ascii="標楷體" w:eastAsia="標楷體" w:hAnsi="標楷體"/>
          <w:sz w:val="20"/>
          <w:szCs w:val="20"/>
        </w:rPr>
        <w:t>期間願</w:t>
      </w:r>
      <w:proofErr w:type="gramEnd"/>
      <w:r>
        <w:rPr>
          <w:rFonts w:ascii="標楷體" w:eastAsia="標楷體" w:hAnsi="標楷體"/>
          <w:sz w:val="20"/>
          <w:szCs w:val="20"/>
        </w:rPr>
        <w:t>遵守一切法令規定，如於使用後未能即刻將場地回復原狀或損壞公物設施時，願將所繳之保證金新台幣</w:t>
      </w:r>
      <w:r>
        <w:rPr>
          <w:rFonts w:ascii="標楷體" w:eastAsia="標楷體" w:hAnsi="標楷體"/>
          <w:sz w:val="20"/>
          <w:szCs w:val="20"/>
          <w:u w:val="single"/>
        </w:rPr>
        <w:t>5000</w:t>
      </w:r>
      <w:r>
        <w:rPr>
          <w:rFonts w:ascii="標楷體" w:eastAsia="標楷體" w:hAnsi="標楷體"/>
          <w:sz w:val="20"/>
          <w:szCs w:val="20"/>
        </w:rPr>
        <w:t>元整全權委託國立雲林科技大學雇工處理，處理後如有差額願無息多退少補。如有下列情事之</w:t>
      </w:r>
      <w:proofErr w:type="gramStart"/>
      <w:r>
        <w:rPr>
          <w:rFonts w:ascii="標楷體" w:eastAsia="標楷體" w:hAnsi="標楷體"/>
          <w:sz w:val="20"/>
          <w:szCs w:val="20"/>
        </w:rPr>
        <w:t>一</w:t>
      </w:r>
      <w:proofErr w:type="gramEnd"/>
      <w:r>
        <w:rPr>
          <w:rFonts w:ascii="標楷體" w:eastAsia="標楷體" w:hAnsi="標楷體"/>
          <w:sz w:val="20"/>
          <w:szCs w:val="20"/>
        </w:rPr>
        <w:t>者，立即停止使用，所繳費用不要求退還，並接受有關機關取締處理，如有發生違法行為，申請人(單位)並願負連帶責任，絕無異議。</w:t>
      </w:r>
    </w:p>
    <w:p w14:paraId="3D509B50" w14:textId="77777777" w:rsidR="000911CC" w:rsidRDefault="00E46C6C">
      <w:pPr>
        <w:numPr>
          <w:ilvl w:val="1"/>
          <w:numId w:val="4"/>
        </w:numPr>
        <w:tabs>
          <w:tab w:val="left" w:pos="960"/>
        </w:tabs>
        <w:spacing w:line="260" w:lineRule="exact"/>
        <w:ind w:left="-75" w:firstLine="43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違反國家政策法令者。</w:t>
      </w:r>
    </w:p>
    <w:p w14:paraId="58632407" w14:textId="77777777" w:rsidR="000911CC" w:rsidRDefault="00E46C6C">
      <w:pPr>
        <w:numPr>
          <w:ilvl w:val="1"/>
          <w:numId w:val="4"/>
        </w:numPr>
        <w:tabs>
          <w:tab w:val="left" w:pos="960"/>
        </w:tabs>
        <w:spacing w:line="260" w:lineRule="exact"/>
        <w:ind w:left="-75" w:firstLine="43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違反公共秩序或善良風俗者。</w:t>
      </w:r>
    </w:p>
    <w:p w14:paraId="6E6A03D2" w14:textId="77777777" w:rsidR="000911CC" w:rsidRDefault="00E46C6C">
      <w:pPr>
        <w:numPr>
          <w:ilvl w:val="1"/>
          <w:numId w:val="4"/>
        </w:numPr>
        <w:tabs>
          <w:tab w:val="left" w:pos="960"/>
        </w:tabs>
        <w:spacing w:line="260" w:lineRule="exact"/>
        <w:ind w:left="-75" w:firstLine="43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有安全顧慮者。</w:t>
      </w:r>
    </w:p>
    <w:p w14:paraId="742182FA" w14:textId="77777777" w:rsidR="000911CC" w:rsidRDefault="00E46C6C">
      <w:pPr>
        <w:numPr>
          <w:ilvl w:val="1"/>
          <w:numId w:val="4"/>
        </w:numPr>
        <w:tabs>
          <w:tab w:val="left" w:pos="960"/>
        </w:tabs>
        <w:spacing w:line="260" w:lineRule="exact"/>
        <w:ind w:left="-75" w:firstLine="43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辦理婚喪喜慶筵席等事宜者。</w:t>
      </w:r>
    </w:p>
    <w:p w14:paraId="44AA9C0B" w14:textId="77777777" w:rsidR="000911CC" w:rsidRDefault="00E46C6C">
      <w:pPr>
        <w:numPr>
          <w:ilvl w:val="1"/>
          <w:numId w:val="4"/>
        </w:numPr>
        <w:tabs>
          <w:tab w:val="left" w:pos="960"/>
        </w:tabs>
        <w:spacing w:line="260" w:lineRule="exact"/>
        <w:ind w:left="900" w:hanging="540"/>
      </w:pPr>
      <w:r>
        <w:rPr>
          <w:rFonts w:ascii="標楷體" w:eastAsia="標楷體" w:hAnsi="標楷體"/>
          <w:sz w:val="20"/>
          <w:szCs w:val="20"/>
        </w:rPr>
        <w:t>活動內容與申請項目性質不符或場地</w:t>
      </w:r>
      <w:r>
        <w:rPr>
          <w:rFonts w:ascii="標楷體" w:eastAsia="標楷體" w:hAnsi="標楷體"/>
          <w:sz w:val="20"/>
          <w:szCs w:val="20"/>
          <w:u w:val="single"/>
        </w:rPr>
        <w:t>擅自</w:t>
      </w:r>
      <w:r>
        <w:rPr>
          <w:rFonts w:ascii="標楷體" w:eastAsia="標楷體" w:hAnsi="標楷體"/>
          <w:sz w:val="20"/>
          <w:szCs w:val="20"/>
        </w:rPr>
        <w:t>轉讓他人使用者。</w:t>
      </w:r>
    </w:p>
    <w:p w14:paraId="60312923" w14:textId="77777777" w:rsidR="000911CC" w:rsidRDefault="00E46C6C">
      <w:pPr>
        <w:numPr>
          <w:ilvl w:val="1"/>
          <w:numId w:val="4"/>
        </w:numPr>
        <w:tabs>
          <w:tab w:val="left" w:pos="960"/>
        </w:tabs>
        <w:spacing w:line="260" w:lineRule="exact"/>
        <w:ind w:left="-75" w:firstLine="43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侵犯他人權益而不聽勸阻者。</w:t>
      </w:r>
    </w:p>
    <w:p w14:paraId="59040712" w14:textId="77777777" w:rsidR="000911CC" w:rsidRDefault="00E46C6C">
      <w:pPr>
        <w:numPr>
          <w:ilvl w:val="1"/>
          <w:numId w:val="4"/>
        </w:numPr>
        <w:tabs>
          <w:tab w:val="left" w:pos="960"/>
        </w:tabs>
        <w:spacing w:line="260" w:lineRule="exact"/>
        <w:ind w:left="-75" w:firstLine="43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妨害公務或蓄意破壞公物者。</w:t>
      </w:r>
    </w:p>
    <w:p w14:paraId="0A9011D6" w14:textId="77777777" w:rsidR="000911CC" w:rsidRDefault="00E46C6C">
      <w:pPr>
        <w:numPr>
          <w:ilvl w:val="1"/>
          <w:numId w:val="4"/>
        </w:numPr>
        <w:tabs>
          <w:tab w:val="left" w:pos="960"/>
        </w:tabs>
        <w:spacing w:line="260" w:lineRule="exact"/>
        <w:ind w:left="-75" w:firstLine="43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其他不法行為者。</w:t>
      </w:r>
    </w:p>
    <w:p w14:paraId="5408FF7B" w14:textId="77777777" w:rsidR="000911CC" w:rsidRDefault="00E46C6C">
      <w:pPr>
        <w:numPr>
          <w:ilvl w:val="1"/>
          <w:numId w:val="4"/>
        </w:numPr>
        <w:tabs>
          <w:tab w:val="left" w:pos="960"/>
        </w:tabs>
        <w:spacing w:line="260" w:lineRule="exact"/>
        <w:ind w:left="-75" w:firstLine="43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有商業營利行為</w:t>
      </w:r>
    </w:p>
    <w:p w14:paraId="783DE91F" w14:textId="77777777" w:rsidR="000911CC" w:rsidRDefault="00E46C6C">
      <w:pPr>
        <w:pStyle w:val="a3"/>
        <w:snapToGrid w:val="0"/>
        <w:ind w:left="357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此致</w:t>
      </w:r>
    </w:p>
    <w:p w14:paraId="7A25497D" w14:textId="77777777" w:rsidR="000911CC" w:rsidRDefault="00E46C6C">
      <w:pPr>
        <w:pStyle w:val="a3"/>
        <w:snapToGrid w:val="0"/>
        <w:spacing w:before="50"/>
        <w:ind w:left="357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國立雲林科技大學</w:t>
      </w:r>
    </w:p>
    <w:p w14:paraId="03812ABD" w14:textId="77777777" w:rsidR="000911CC" w:rsidRDefault="00E46C6C">
      <w:pPr>
        <w:pStyle w:val="a3"/>
        <w:spacing w:before="50" w:line="380" w:lineRule="exact"/>
        <w:ind w:left="326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申請單位名稱：</w:t>
      </w:r>
    </w:p>
    <w:p w14:paraId="0D513E8C" w14:textId="77777777" w:rsidR="000911CC" w:rsidRDefault="00E46C6C">
      <w:pPr>
        <w:pStyle w:val="a3"/>
        <w:spacing w:before="50" w:line="380" w:lineRule="exact"/>
        <w:ind w:left="326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統一編號：</w:t>
      </w:r>
    </w:p>
    <w:p w14:paraId="00D948F2" w14:textId="77777777" w:rsidR="000911CC" w:rsidRDefault="00E46C6C">
      <w:pPr>
        <w:spacing w:before="50" w:line="380" w:lineRule="exact"/>
        <w:ind w:left="2758" w:firstLine="48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申請人姓名：                   簽章</w:t>
      </w:r>
    </w:p>
    <w:p w14:paraId="2AD0155A" w14:textId="77777777" w:rsidR="000911CC" w:rsidRDefault="00E46C6C">
      <w:pPr>
        <w:spacing w:before="50" w:line="380" w:lineRule="exact"/>
        <w:ind w:left="2878" w:firstLine="36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身分證：</w:t>
      </w:r>
    </w:p>
    <w:p w14:paraId="0BCFE256" w14:textId="77777777" w:rsidR="000911CC" w:rsidRDefault="00E46C6C">
      <w:pPr>
        <w:spacing w:before="50" w:line="380" w:lineRule="exact"/>
        <w:ind w:left="2878" w:firstLine="36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電話：</w:t>
      </w:r>
    </w:p>
    <w:p w14:paraId="412AA48B" w14:textId="77777777" w:rsidR="000911CC" w:rsidRDefault="00E46C6C">
      <w:pPr>
        <w:spacing w:before="50" w:line="380" w:lineRule="exact"/>
        <w:ind w:left="2878" w:firstLine="36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地址：</w:t>
      </w:r>
    </w:p>
    <w:p w14:paraId="1BF73989" w14:textId="77777777" w:rsidR="000911CC" w:rsidRDefault="00E46C6C">
      <w:pPr>
        <w:spacing w:before="50" w:line="380" w:lineRule="exact"/>
        <w:ind w:left="2878" w:firstLine="36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E-MAIL信箱：</w:t>
      </w:r>
    </w:p>
    <w:p w14:paraId="7666EE12" w14:textId="77777777" w:rsidR="000911CC" w:rsidRDefault="00E46C6C">
      <w:pPr>
        <w:spacing w:before="50" w:line="380" w:lineRule="exact"/>
        <w:ind w:left="2878" w:firstLine="360"/>
      </w:pPr>
      <w:r>
        <w:rPr>
          <w:rFonts w:ascii="標楷體" w:eastAsia="標楷體" w:hAnsi="標楷體"/>
          <w:b/>
          <w:bCs/>
          <w:sz w:val="28"/>
        </w:rPr>
        <w:t>申請日期：</w:t>
      </w:r>
    </w:p>
    <w:p w14:paraId="65C8164F" w14:textId="77777777" w:rsidR="000911CC" w:rsidRDefault="00E46C6C">
      <w:pPr>
        <w:spacing w:after="180" w:line="340" w:lineRule="exact"/>
        <w:ind w:left="-74" w:firstLine="73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…</w:t>
      </w:r>
      <w:proofErr w:type="gramStart"/>
      <w:r>
        <w:rPr>
          <w:rFonts w:ascii="標楷體" w:eastAsia="標楷體" w:hAnsi="標楷體"/>
          <w:b/>
          <w:bCs/>
          <w:sz w:val="28"/>
        </w:rPr>
        <w:t>…………………</w:t>
      </w:r>
      <w:proofErr w:type="gramEnd"/>
      <w:r>
        <w:rPr>
          <w:rFonts w:ascii="標楷體" w:eastAsia="標楷體" w:hAnsi="標楷體"/>
          <w:b/>
          <w:bCs/>
          <w:sz w:val="28"/>
        </w:rPr>
        <w:t>以下由本校填寫…</w:t>
      </w:r>
      <w:proofErr w:type="gramStart"/>
      <w:r>
        <w:rPr>
          <w:rFonts w:ascii="標楷體" w:eastAsia="標楷體" w:hAnsi="標楷體"/>
          <w:b/>
          <w:bCs/>
          <w:sz w:val="28"/>
        </w:rPr>
        <w:t>……………………………</w:t>
      </w:r>
      <w:proofErr w:type="gramEnd"/>
    </w:p>
    <w:tbl>
      <w:tblPr>
        <w:tblW w:w="900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750"/>
        <w:gridCol w:w="1500"/>
        <w:gridCol w:w="1500"/>
        <w:gridCol w:w="750"/>
        <w:gridCol w:w="2250"/>
      </w:tblGrid>
      <w:tr w:rsidR="000911CC" w14:paraId="7915C16F" w14:textId="77777777">
        <w:trPr>
          <w:trHeight w:val="395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CB296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費用別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BEED3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單價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CF52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數量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F5F3F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合計</w:t>
            </w:r>
          </w:p>
        </w:tc>
      </w:tr>
      <w:tr w:rsidR="000911CC" w14:paraId="2D2785B1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ABF73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保證金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F8FFE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5,000元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3EEB8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9F4F7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911CC" w14:paraId="5F4A812C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0A899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場地維護費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0D27F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80E9A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51A2F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911CC" w14:paraId="31FA823D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A57D1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水電費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7B6CE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CDA6D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4360E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911CC" w14:paraId="52D35CA4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33F1D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非工作日加收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93D62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4D090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1F6BB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911CC" w14:paraId="7A121221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5F166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場地復原時間收費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A8629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99DE5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B5394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911CC" w14:paraId="51923E75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E7320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工讀費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36546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0EF52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9DBCE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911CC" w14:paraId="4FF44130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2F96C" w14:textId="77777777" w:rsidR="000911CC" w:rsidRDefault="00E46C6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費用總計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7AC28" w14:textId="77777777" w:rsidR="000911CC" w:rsidRDefault="000911C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911CC" w14:paraId="37480ACB" w14:textId="77777777">
        <w:trPr>
          <w:trHeight w:val="502"/>
          <w:jc w:val="center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5B34A" w14:textId="77777777" w:rsidR="000911CC" w:rsidRDefault="00E46C6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承辦單位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C0A75" w14:textId="77777777" w:rsidR="000911CC" w:rsidRDefault="00E46C6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會辦單位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9E58B" w14:textId="77777777" w:rsidR="000911CC" w:rsidRDefault="00E46C6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決行</w:t>
            </w:r>
          </w:p>
        </w:tc>
      </w:tr>
      <w:tr w:rsidR="000911CC" w14:paraId="3A885EBA" w14:textId="77777777">
        <w:trPr>
          <w:trHeight w:val="2056"/>
          <w:jc w:val="center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2ECFA" w14:textId="77777777" w:rsidR="000911CC" w:rsidRDefault="000911C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A2DDA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敬會</w:t>
            </w:r>
          </w:p>
          <w:p w14:paraId="141DE7C7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資產經營管理組：</w:t>
            </w:r>
          </w:p>
          <w:p w14:paraId="5A518034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03B02C9A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駐衛警察隊：</w:t>
            </w:r>
          </w:p>
          <w:p w14:paraId="18ABBE07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0FA5E139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秘書室：</w:t>
            </w:r>
          </w:p>
          <w:p w14:paraId="69BDF08A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□公開□不公開 (行事曆)</w:t>
            </w:r>
          </w:p>
          <w:p w14:paraId="36C1DE1C" w14:textId="77777777" w:rsidR="000911CC" w:rsidRDefault="00E46C6C">
            <w:r>
              <w:rPr>
                <w:rFonts w:ascii="標楷體" w:eastAsia="標楷體" w:hAnsi="標楷體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2BB4D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</w:tbl>
    <w:p w14:paraId="1CA6D2AD" w14:textId="77777777" w:rsidR="000911CC" w:rsidRDefault="000911CC">
      <w:pPr>
        <w:snapToGrid w:val="0"/>
        <w:rPr>
          <w:rFonts w:ascii="標楷體" w:eastAsia="標楷體" w:hAnsi="標楷體"/>
        </w:rPr>
      </w:pPr>
      <w:bookmarkStart w:id="1" w:name="_Hlk92811391"/>
      <w:bookmarkEnd w:id="0"/>
    </w:p>
    <w:p w14:paraId="46ECE6CD" w14:textId="77777777" w:rsidR="000911CC" w:rsidRDefault="000911CC">
      <w:pPr>
        <w:snapToGrid w:val="0"/>
        <w:rPr>
          <w:rFonts w:ascii="標楷體" w:eastAsia="標楷體" w:hAnsi="標楷體"/>
        </w:rPr>
      </w:pPr>
    </w:p>
    <w:p w14:paraId="095F29E8" w14:textId="77777777" w:rsidR="000911CC" w:rsidRDefault="000911CC">
      <w:pPr>
        <w:snapToGrid w:val="0"/>
        <w:rPr>
          <w:rFonts w:ascii="標楷體" w:eastAsia="標楷體" w:hAnsi="標楷體"/>
        </w:rPr>
      </w:pPr>
    </w:p>
    <w:p w14:paraId="22D75E2F" w14:textId="77777777" w:rsidR="000911CC" w:rsidRDefault="00E46C6C">
      <w:pPr>
        <w:pageBreakBefore/>
        <w:widowControl/>
        <w:suppressAutoHyphens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(附表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</w:p>
    <w:p w14:paraId="3B44EDB1" w14:textId="77777777" w:rsidR="000911CC" w:rsidRDefault="00E46C6C">
      <w:pPr>
        <w:snapToGrid w:val="0"/>
        <w:ind w:left="635" w:hanging="63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國立雲林科技大學產學處所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轄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活動場地收費標準表</w:t>
      </w:r>
    </w:p>
    <w:p w14:paraId="5E5F771D" w14:textId="77777777" w:rsidR="000911CC" w:rsidRDefault="000911CC">
      <w:pPr>
        <w:snapToGrid w:val="0"/>
        <w:ind w:left="635" w:hanging="63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559"/>
        <w:gridCol w:w="845"/>
        <w:gridCol w:w="1418"/>
        <w:gridCol w:w="2982"/>
        <w:gridCol w:w="1270"/>
        <w:gridCol w:w="998"/>
      </w:tblGrid>
      <w:tr w:rsidR="000911CC" w14:paraId="7982DC4D" w14:textId="77777777">
        <w:trPr>
          <w:cantSplit/>
          <w:trHeight w:val="730"/>
          <w:jc w:val="center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98F3F" w14:textId="77777777" w:rsidR="000911CC" w:rsidRDefault="00E46C6C">
            <w:pPr>
              <w:ind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場  所  名  稱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91317" w14:textId="77777777" w:rsidR="000911CC" w:rsidRDefault="00E46C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 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E43D3" w14:textId="77777777" w:rsidR="000911CC" w:rsidRDefault="00E46C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可容納人數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CFA1F" w14:textId="77777777" w:rsidR="000911CC" w:rsidRDefault="00E46C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配備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47CDC" w14:textId="77777777" w:rsidR="000911CC" w:rsidRDefault="00E46C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每時段</w:t>
            </w:r>
            <w:r>
              <w:rPr>
                <w:rFonts w:ascii="標楷體" w:eastAsia="標楷體" w:hAnsi="標楷體"/>
                <w:szCs w:val="24"/>
              </w:rPr>
              <w:br/>
              <w:t>水電費(元)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6D8AB" w14:textId="77777777" w:rsidR="000911CC" w:rsidRDefault="00E46C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維護費(元/日)</w:t>
            </w:r>
          </w:p>
        </w:tc>
      </w:tr>
      <w:tr w:rsidR="000911CC" w14:paraId="36B86153" w14:textId="77777777">
        <w:trPr>
          <w:cantSplit/>
          <w:trHeight w:val="49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816A" w14:textId="77777777" w:rsidR="000911CC" w:rsidRDefault="00E46C6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產 學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 xml:space="preserve"> 大 樓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9AB2" w14:textId="77777777" w:rsidR="000911CC" w:rsidRDefault="00E46C6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地下一樓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27AAD" w14:textId="77777777" w:rsidR="000911CC" w:rsidRDefault="00E46C6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雲集廳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91AC9" w14:textId="77777777" w:rsidR="000911CC" w:rsidRDefault="00E46C6C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AI001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565FD" w14:textId="77777777" w:rsidR="000911CC" w:rsidRDefault="00E46C6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67400" w14:textId="77777777" w:rsidR="000911CC" w:rsidRDefault="00E46C6C"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投影機、音響、攝影機、椅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CFCB8" w14:textId="77777777" w:rsidR="000911CC" w:rsidRDefault="00E46C6C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13,500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7D4B8" w14:textId="77777777" w:rsidR="000911CC" w:rsidRDefault="00E46C6C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5,000</w:t>
            </w:r>
          </w:p>
        </w:tc>
      </w:tr>
      <w:tr w:rsidR="000911CC" w14:paraId="11193368" w14:textId="77777777">
        <w:trPr>
          <w:cantSplit/>
          <w:trHeight w:val="49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A75C2" w14:textId="77777777" w:rsidR="000911CC" w:rsidRDefault="000911C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46DB1" w14:textId="77777777" w:rsidR="000911CC" w:rsidRDefault="000911C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0ED73" w14:textId="77777777" w:rsidR="000911CC" w:rsidRDefault="00E46C6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雲集一室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23FEE" w14:textId="77777777" w:rsidR="000911CC" w:rsidRDefault="00E46C6C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AI009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B375A" w14:textId="77777777" w:rsidR="000911CC" w:rsidRDefault="00E46C6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7196A" w14:textId="77777777" w:rsidR="000911CC" w:rsidRDefault="00E46C6C"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投影機、音響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6C74E" w14:textId="77777777" w:rsidR="000911CC" w:rsidRDefault="00E46C6C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3,375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8E655" w14:textId="77777777" w:rsidR="000911CC" w:rsidRDefault="00E46C6C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1,250</w:t>
            </w:r>
          </w:p>
        </w:tc>
      </w:tr>
      <w:tr w:rsidR="000911CC" w14:paraId="05FBB01C" w14:textId="77777777">
        <w:trPr>
          <w:cantSplit/>
          <w:trHeight w:val="49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5DF2C" w14:textId="77777777" w:rsidR="000911CC" w:rsidRDefault="000911C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F4BEA" w14:textId="77777777" w:rsidR="000911CC" w:rsidRDefault="000911C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01AF0" w14:textId="77777777" w:rsidR="000911CC" w:rsidRDefault="00E46C6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雲集二室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6353D" w14:textId="77777777" w:rsidR="000911CC" w:rsidRDefault="00E46C6C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AI010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54D03" w14:textId="77777777" w:rsidR="000911CC" w:rsidRDefault="00E46C6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83CA4" w14:textId="77777777" w:rsidR="000911CC" w:rsidRDefault="00E46C6C"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投影機、音響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B1D2B" w14:textId="77777777" w:rsidR="000911CC" w:rsidRDefault="00E46C6C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3,375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AE04C" w14:textId="77777777" w:rsidR="000911CC" w:rsidRDefault="00E46C6C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1,250</w:t>
            </w:r>
          </w:p>
        </w:tc>
      </w:tr>
      <w:tr w:rsidR="000911CC" w14:paraId="55716034" w14:textId="77777777">
        <w:trPr>
          <w:cantSplit/>
          <w:trHeight w:val="49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FD640" w14:textId="77777777" w:rsidR="000911CC" w:rsidRDefault="000911C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B11F1" w14:textId="77777777" w:rsidR="000911CC" w:rsidRDefault="000911C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C2955" w14:textId="77777777" w:rsidR="000911CC" w:rsidRDefault="00E46C6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雲集三室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A9976" w14:textId="77777777" w:rsidR="000911CC" w:rsidRDefault="00E46C6C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AI011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E402C" w14:textId="77777777" w:rsidR="000911CC" w:rsidRDefault="00E46C6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0BEEF" w14:textId="77777777" w:rsidR="000911CC" w:rsidRDefault="00E46C6C"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投影機、音響、桌椅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9C6B2" w14:textId="77777777" w:rsidR="000911CC" w:rsidRDefault="00E46C6C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4,050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85568" w14:textId="77777777" w:rsidR="000911CC" w:rsidRDefault="00E46C6C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1,250</w:t>
            </w:r>
          </w:p>
        </w:tc>
      </w:tr>
      <w:tr w:rsidR="00B96277" w14:paraId="3211148C" w14:textId="77777777">
        <w:trPr>
          <w:cantSplit/>
          <w:trHeight w:val="49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7EC01" w14:textId="77777777" w:rsidR="00B96277" w:rsidRDefault="00B96277" w:rsidP="00B9627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CBF5C" w14:textId="77777777" w:rsidR="00B96277" w:rsidRPr="00290DBF" w:rsidRDefault="00B96277" w:rsidP="00B9627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290DBF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一</w:t>
            </w:r>
          </w:p>
          <w:p w14:paraId="01D5DADA" w14:textId="349624FC" w:rsidR="00B96277" w:rsidRDefault="00B96277" w:rsidP="00B962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0DBF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993AC" w14:textId="7F1594FC" w:rsidR="00B96277" w:rsidRDefault="00B96277" w:rsidP="00B9627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雲展廳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2E2FD" w14:textId="7A0185A6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b/>
                <w:bCs/>
                <w:color w:val="FF0000"/>
                <w:szCs w:val="24"/>
              </w:rPr>
              <w:t>AI101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AC28B" w14:textId="2771261F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b/>
                <w:bCs/>
                <w:color w:val="FF0000"/>
                <w:szCs w:val="24"/>
              </w:rPr>
              <w:t>60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61365" w14:textId="3AD02DA2" w:rsidR="00B96277" w:rsidRDefault="00B96277" w:rsidP="00B96277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eastAsia="標楷體"/>
                <w:color w:val="000000"/>
                <w:sz w:val="22"/>
                <w:szCs w:val="24"/>
              </w:rPr>
              <w:t>投影機、</w:t>
            </w:r>
            <w:r>
              <w:rPr>
                <w:rFonts w:eastAsia="標楷體"/>
                <w:color w:val="000000"/>
                <w:szCs w:val="24"/>
              </w:rPr>
              <w:t>電腦</w:t>
            </w:r>
            <w:r>
              <w:rPr>
                <w:rFonts w:eastAsia="標楷體" w:hint="eastAsia"/>
                <w:color w:val="000000"/>
                <w:szCs w:val="24"/>
              </w:rPr>
              <w:t>、</w:t>
            </w:r>
            <w:r>
              <w:rPr>
                <w:rFonts w:eastAsia="標楷體"/>
                <w:color w:val="000000"/>
                <w:sz w:val="22"/>
                <w:szCs w:val="24"/>
              </w:rPr>
              <w:t>音響</w:t>
            </w:r>
            <w:r>
              <w:rPr>
                <w:rFonts w:eastAsia="標楷體" w:hint="eastAsia"/>
                <w:color w:val="000000"/>
                <w:sz w:val="22"/>
                <w:szCs w:val="24"/>
              </w:rPr>
              <w:t>、展架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2D111" w14:textId="5F73666F" w:rsidR="00B96277" w:rsidRDefault="00B96277" w:rsidP="00B96277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13,500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B19FF" w14:textId="692D8E35" w:rsidR="00B96277" w:rsidRDefault="00B96277" w:rsidP="00B96277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5,000</w:t>
            </w:r>
          </w:p>
        </w:tc>
      </w:tr>
      <w:tr w:rsidR="00B96277" w14:paraId="783CE5F7" w14:textId="77777777">
        <w:trPr>
          <w:cantSplit/>
          <w:trHeight w:val="1134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49A88" w14:textId="77777777" w:rsidR="00B96277" w:rsidRDefault="00B96277" w:rsidP="00B9627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945F8" w14:textId="77777777" w:rsidR="00B96277" w:rsidRDefault="00B96277" w:rsidP="00B96277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四樓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E30F5" w14:textId="77777777" w:rsidR="00B96277" w:rsidRDefault="00B96277" w:rsidP="00B9627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會議室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8F634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AI403</w:t>
            </w:r>
          </w:p>
          <w:p w14:paraId="1AEA0282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AI404</w:t>
            </w:r>
          </w:p>
          <w:p w14:paraId="1E6EF1FF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AI405</w:t>
            </w:r>
          </w:p>
          <w:p w14:paraId="21468307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AI406</w:t>
            </w:r>
          </w:p>
          <w:p w14:paraId="291D70A5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AI407</w:t>
            </w:r>
          </w:p>
          <w:p w14:paraId="69774042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AI408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90769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  <w:t>8</w:t>
            </w:r>
          </w:p>
          <w:p w14:paraId="6CCDFC0B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  <w:p w14:paraId="354B14FA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  <w:p w14:paraId="1C7092B7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  <w:p w14:paraId="25B92C6E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A4968" w14:textId="77777777" w:rsidR="00B96277" w:rsidRDefault="00B96277" w:rsidP="00B96277"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投影機、會議桌椅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F05A0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7CC14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1,250</w:t>
            </w:r>
          </w:p>
        </w:tc>
      </w:tr>
      <w:tr w:rsidR="00B96277" w14:paraId="30048A32" w14:textId="77777777">
        <w:trPr>
          <w:cantSplit/>
          <w:trHeight w:val="49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F389A" w14:textId="77777777" w:rsidR="00B96277" w:rsidRDefault="00B96277" w:rsidP="00B9627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B6029" w14:textId="77777777" w:rsidR="00B96277" w:rsidRDefault="00B96277" w:rsidP="00B9627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D42A" w14:textId="77777777" w:rsidR="00B96277" w:rsidRDefault="00B96277" w:rsidP="00B9627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人才培訓教室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C5634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AI410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3E7FA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7288E" w14:textId="77777777" w:rsidR="00B96277" w:rsidRDefault="00B96277" w:rsidP="00B96277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投影機、會議桌椅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B950C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3,375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1AF72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1,250</w:t>
            </w:r>
          </w:p>
        </w:tc>
      </w:tr>
      <w:tr w:rsidR="00B96277" w14:paraId="7A02B69E" w14:textId="77777777">
        <w:trPr>
          <w:cantSplit/>
          <w:trHeight w:val="49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7B94" w14:textId="77777777" w:rsidR="00B96277" w:rsidRDefault="00B96277" w:rsidP="00B9627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FA751" w14:textId="77777777" w:rsidR="00B96277" w:rsidRDefault="00B96277" w:rsidP="00B9627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2C45E" w14:textId="77777777" w:rsidR="00B96277" w:rsidRDefault="00B96277" w:rsidP="00B9627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大型會議室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3FA07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AI411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BBB02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  <w:t>(20人為佳)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1F4BF" w14:textId="77777777" w:rsidR="00B96277" w:rsidRDefault="00B96277" w:rsidP="00B9627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投影機、音響、會議室、桌椅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725FE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4,050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95C9D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3,750</w:t>
            </w:r>
          </w:p>
        </w:tc>
      </w:tr>
      <w:tr w:rsidR="00B96277" w14:paraId="3B72D898" w14:textId="77777777">
        <w:trPr>
          <w:cantSplit/>
          <w:trHeight w:val="49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4C575" w14:textId="77777777" w:rsidR="00B96277" w:rsidRDefault="00B96277" w:rsidP="00B9627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7EF4B" w14:textId="77777777" w:rsidR="00B96277" w:rsidRDefault="00B96277" w:rsidP="00B9627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40F9F" w14:textId="77777777" w:rsidR="00B96277" w:rsidRDefault="00B96277" w:rsidP="00B9627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視訊會議室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83EE0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AI412</w:t>
            </w:r>
          </w:p>
          <w:p w14:paraId="0550D173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AI413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FD37D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12A6B" w14:textId="77777777" w:rsidR="00B96277" w:rsidRDefault="00B96277" w:rsidP="00B9627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大型觸控螢幕、電腦、音響、攝影機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513B4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2,160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1A925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2,000</w:t>
            </w:r>
          </w:p>
        </w:tc>
      </w:tr>
      <w:tr w:rsidR="00B96277" w14:paraId="552272DC" w14:textId="77777777">
        <w:trPr>
          <w:cantSplit/>
          <w:trHeight w:val="49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C0547" w14:textId="77777777" w:rsidR="00B96277" w:rsidRDefault="00B96277" w:rsidP="00B9627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34843" w14:textId="77777777" w:rsidR="00B96277" w:rsidRDefault="00B96277" w:rsidP="00B96277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七樓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81985" w14:textId="77777777" w:rsidR="00B96277" w:rsidRDefault="00B96277" w:rsidP="00B9627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雲宴</w:t>
            </w:r>
            <w:r w:rsidRPr="00515E7E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一、二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7BB5C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AI701</w:t>
            </w:r>
          </w:p>
          <w:p w14:paraId="09ABB388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AI702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32CAB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561CE" w14:textId="77777777" w:rsidR="00B96277" w:rsidRDefault="00B96277" w:rsidP="00B9627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投影機、音響、桌椅，圓型大桌椅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5F2D3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9,450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1846F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3,125</w:t>
            </w:r>
          </w:p>
        </w:tc>
      </w:tr>
      <w:tr w:rsidR="00B96277" w14:paraId="0F576AB5" w14:textId="77777777">
        <w:trPr>
          <w:cantSplit/>
          <w:trHeight w:val="499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D4847" w14:textId="77777777" w:rsidR="00B96277" w:rsidRDefault="00B96277" w:rsidP="00B9627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83EB" w14:textId="77777777" w:rsidR="00B96277" w:rsidRDefault="00B96277" w:rsidP="00B9627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83B8" w14:textId="77777777" w:rsidR="00B96277" w:rsidRDefault="00B96277" w:rsidP="00B9627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雲頂廳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11045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AI703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A0C86" w14:textId="77777777" w:rsidR="00B96277" w:rsidRDefault="00B96277" w:rsidP="00B962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F2210" w14:textId="77777777" w:rsidR="00B96277" w:rsidRDefault="00B96277" w:rsidP="00B9627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辦公桌椅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A67D3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11,475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DE357" w14:textId="77777777" w:rsidR="00B96277" w:rsidRDefault="00B96277" w:rsidP="00B96277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3,750</w:t>
            </w:r>
          </w:p>
        </w:tc>
      </w:tr>
    </w:tbl>
    <w:p w14:paraId="27A55D06" w14:textId="77777777" w:rsidR="000911CC" w:rsidRDefault="00E46C6C">
      <w:pPr>
        <w:snapToGrid w:val="0"/>
        <w:spacing w:line="360" w:lineRule="auto"/>
        <w:ind w:left="629" w:hanging="629"/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1：各樓層皆設置茶水間、男女廁及無障礙廁所、部分樓層含戶外公共洽談區，各空間內皆備有冷氣或空調系統、實體</w:t>
      </w:r>
      <w:proofErr w:type="gramStart"/>
      <w:r>
        <w:rPr>
          <w:rFonts w:ascii="標楷體" w:eastAsia="標楷體" w:hAnsi="標楷體"/>
        </w:rPr>
        <w:t>網路孔或無線</w:t>
      </w:r>
      <w:proofErr w:type="gramEnd"/>
      <w:r>
        <w:rPr>
          <w:rFonts w:ascii="標楷體" w:eastAsia="標楷體" w:hAnsi="標楷體"/>
        </w:rPr>
        <w:t>網路(校內</w:t>
      </w:r>
      <w:proofErr w:type="gramStart"/>
      <w:r>
        <w:rPr>
          <w:rFonts w:ascii="標楷體" w:eastAsia="標楷體" w:hAnsi="標楷體"/>
        </w:rPr>
        <w:t>人員帳密登入</w:t>
      </w:r>
      <w:proofErr w:type="gramEnd"/>
      <w:r>
        <w:rPr>
          <w:rFonts w:ascii="標楷體" w:eastAsia="標楷體" w:hAnsi="標楷體"/>
        </w:rPr>
        <w:t>)，</w:t>
      </w:r>
      <w:r>
        <w:rPr>
          <w:rFonts w:ascii="標楷體" w:eastAsia="標楷體" w:hAnsi="標楷體"/>
          <w:kern w:val="0"/>
        </w:rPr>
        <w:t>本表未列入之場所，經核准借用者，按其容量，比照本表類似場所收費，特殊用途場所之收費另議</w:t>
      </w:r>
      <w:r>
        <w:rPr>
          <w:rFonts w:ascii="標楷體" w:eastAsia="標楷體" w:hAnsi="標楷體"/>
        </w:rPr>
        <w:t>。</w:t>
      </w:r>
    </w:p>
    <w:p w14:paraId="0DEE7CA9" w14:textId="77777777" w:rsidR="000911CC" w:rsidRDefault="00E46C6C">
      <w:pPr>
        <w:snapToGrid w:val="0"/>
        <w:spacing w:line="360" w:lineRule="auto"/>
        <w:ind w:left="629" w:hanging="629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2：本處備有攜帶式投影機、地</w:t>
      </w:r>
      <w:proofErr w:type="gramStart"/>
      <w:r>
        <w:rPr>
          <w:rFonts w:ascii="標楷體" w:eastAsia="標楷體" w:hAnsi="標楷體"/>
        </w:rPr>
        <w:t>拉式布幕</w:t>
      </w:r>
      <w:proofErr w:type="gramEnd"/>
      <w:r>
        <w:rPr>
          <w:rFonts w:ascii="標楷體" w:eastAsia="標楷體" w:hAnsi="標楷體"/>
        </w:rPr>
        <w:t>、移動式觸控螢幕、手提式擴音器，如有需要請貴單位依相關表單申請借用。</w:t>
      </w:r>
    </w:p>
    <w:p w14:paraId="11310BD5" w14:textId="77777777" w:rsidR="000911CC" w:rsidRDefault="00E46C6C">
      <w:pPr>
        <w:snapToGrid w:val="0"/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3：使用時段：</w:t>
      </w:r>
    </w:p>
    <w:p w14:paraId="219F92D8" w14:textId="77777777" w:rsidR="000911CC" w:rsidRDefault="00E46C6C">
      <w:pPr>
        <w:snapToGrid w:val="0"/>
        <w:spacing w:line="360" w:lineRule="auto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上午時段：上午08:00至12:00。下午時段：下午13:00至17:00。</w:t>
      </w:r>
    </w:p>
    <w:p w14:paraId="01D11F3F" w14:textId="77777777" w:rsidR="000911CC" w:rsidRDefault="00E46C6C">
      <w:pPr>
        <w:snapToGrid w:val="0"/>
        <w:spacing w:line="360" w:lineRule="auto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晚上時段：下午18:00至22:00。</w:t>
      </w:r>
    </w:p>
    <w:bookmarkEnd w:id="1"/>
    <w:p w14:paraId="4EA85EE5" w14:textId="77777777" w:rsidR="000911CC" w:rsidRDefault="00E46C6C">
      <w:pPr>
        <w:pageBreakBefore/>
        <w:widowControl/>
        <w:suppressAutoHyphens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(附表二)</w:t>
      </w:r>
    </w:p>
    <w:p w14:paraId="2C4D5B13" w14:textId="77777777" w:rsidR="000911CC" w:rsidRDefault="00E46C6C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產學</w:t>
      </w:r>
      <w:proofErr w:type="gramStart"/>
      <w:r>
        <w:rPr>
          <w:rFonts w:ascii="標楷體" w:eastAsia="標楷體" w:hAnsi="標楷體"/>
          <w:b/>
          <w:sz w:val="32"/>
          <w:szCs w:val="32"/>
        </w:rPr>
        <w:t>研</w:t>
      </w:r>
      <w:proofErr w:type="gramEnd"/>
      <w:r>
        <w:rPr>
          <w:rFonts w:ascii="標楷體" w:eastAsia="標楷體" w:hAnsi="標楷體"/>
          <w:b/>
          <w:sz w:val="32"/>
          <w:szCs w:val="32"/>
        </w:rPr>
        <w:t>大樓門禁臨時卡申請表</w:t>
      </w:r>
    </w:p>
    <w:tbl>
      <w:tblPr>
        <w:tblW w:w="10206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"/>
        <w:gridCol w:w="1702"/>
        <w:gridCol w:w="3061"/>
        <w:gridCol w:w="2238"/>
        <w:gridCol w:w="2908"/>
      </w:tblGrid>
      <w:tr w:rsidR="000911CC" w14:paraId="1C4B2528" w14:textId="77777777">
        <w:trPr>
          <w:trHeight w:val="720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BB741" w14:textId="77777777" w:rsidR="000911CC" w:rsidRDefault="00E46C6C">
            <w:pPr>
              <w:ind w:left="240"/>
            </w:pPr>
            <w:r>
              <w:rPr>
                <w:rFonts w:ascii="標楷體" w:eastAsia="標楷體" w:hAnsi="標楷體"/>
                <w:b/>
              </w:rPr>
              <w:t>申請人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1F9CE" w14:textId="77777777" w:rsidR="000911CC" w:rsidRDefault="000911CC">
            <w:pPr>
              <w:ind w:left="240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9085C" w14:textId="77777777" w:rsidR="000911CC" w:rsidRDefault="00E46C6C">
            <w:pPr>
              <w:ind w:lef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申請單位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297ED" w14:textId="77777777" w:rsidR="000911CC" w:rsidRDefault="000911CC">
            <w:pPr>
              <w:ind w:left="240"/>
              <w:rPr>
                <w:rFonts w:ascii="標楷體" w:eastAsia="標楷體" w:hAnsi="標楷體"/>
              </w:rPr>
            </w:pPr>
          </w:p>
        </w:tc>
      </w:tr>
      <w:tr w:rsidR="000911CC" w14:paraId="467AEBF7" w14:textId="77777777">
        <w:trPr>
          <w:trHeight w:val="698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D4301" w14:textId="77777777" w:rsidR="000911CC" w:rsidRDefault="00E46C6C">
            <w:pPr>
              <w:ind w:lef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聯絡分機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03E2E" w14:textId="77777777" w:rsidR="000911CC" w:rsidRDefault="000911CC">
            <w:pPr>
              <w:ind w:firstLine="243"/>
              <w:rPr>
                <w:rFonts w:ascii="標楷體" w:eastAsia="標楷體" w:hAnsi="標楷體"/>
                <w:b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E22C1" w14:textId="77777777" w:rsidR="000911CC" w:rsidRDefault="00E46C6C">
            <w:pPr>
              <w:ind w:lef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聯絡手機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84139" w14:textId="77777777" w:rsidR="000911CC" w:rsidRDefault="000911CC">
            <w:pPr>
              <w:ind w:left="192" w:firstLine="2"/>
              <w:rPr>
                <w:rFonts w:ascii="標楷體" w:eastAsia="標楷體" w:hAnsi="標楷體"/>
              </w:rPr>
            </w:pPr>
          </w:p>
        </w:tc>
      </w:tr>
      <w:tr w:rsidR="000911CC" w14:paraId="70536903" w14:textId="77777777">
        <w:trPr>
          <w:trHeight w:val="716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B4EC6" w14:textId="77777777" w:rsidR="000911CC" w:rsidRDefault="00E46C6C">
            <w:pPr>
              <w:ind w:lef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申請期限</w:t>
            </w:r>
          </w:p>
        </w:tc>
        <w:tc>
          <w:tcPr>
            <w:tcW w:w="8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9FF49" w14:textId="77777777" w:rsidR="000911CC" w:rsidRDefault="00E46C6C"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  月    日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年    月    日</w:t>
            </w:r>
          </w:p>
        </w:tc>
      </w:tr>
      <w:tr w:rsidR="000911CC" w14:paraId="5E7FCF67" w14:textId="77777777">
        <w:trPr>
          <w:trHeight w:val="1754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07B98" w14:textId="77777777" w:rsidR="000911CC" w:rsidRDefault="00E46C6C">
            <w:pPr>
              <w:ind w:lef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申請原因</w:t>
            </w:r>
          </w:p>
          <w:p w14:paraId="06C25874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(用途說明)</w:t>
            </w:r>
          </w:p>
        </w:tc>
        <w:tc>
          <w:tcPr>
            <w:tcW w:w="8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812A2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11CC" w14:paraId="37FA5C6A" w14:textId="77777777">
        <w:trPr>
          <w:trHeight w:val="557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49A9A" w14:textId="77777777" w:rsidR="000911CC" w:rsidRDefault="00E46C6C">
            <w:pPr>
              <w:ind w:lef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申請區域</w:t>
            </w:r>
          </w:p>
        </w:tc>
        <w:tc>
          <w:tcPr>
            <w:tcW w:w="8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BED46" w14:textId="77777777" w:rsidR="000911CC" w:rsidRDefault="00E46C6C">
            <w:pPr>
              <w:ind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□一樓進出門禁 　□空間門禁：___________________</w:t>
            </w:r>
          </w:p>
        </w:tc>
      </w:tr>
      <w:tr w:rsidR="000911CC" w14:paraId="5D96C93F" w14:textId="77777777">
        <w:trPr>
          <w:trHeight w:val="557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81B03" w14:textId="77777777" w:rsidR="000911CC" w:rsidRDefault="00E46C6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管控單位填寫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10707" w14:textId="77777777" w:rsidR="000911CC" w:rsidRDefault="00E46C6C">
            <w:pPr>
              <w:ind w:firstLine="96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卡片編號</w:t>
            </w:r>
          </w:p>
        </w:tc>
        <w:tc>
          <w:tcPr>
            <w:tcW w:w="8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74F36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22B7178B" w14:textId="77777777">
        <w:trPr>
          <w:trHeight w:val="551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34ED3" w14:textId="77777777" w:rsidR="000911CC" w:rsidRDefault="000911C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3E5CC" w14:textId="77777777" w:rsidR="000911CC" w:rsidRDefault="00E46C6C">
            <w:pPr>
              <w:ind w:firstLine="96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抵押方式</w:t>
            </w:r>
          </w:p>
        </w:tc>
        <w:tc>
          <w:tcPr>
            <w:tcW w:w="8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38161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11CC" w14:paraId="1D508867" w14:textId="77777777">
        <w:trPr>
          <w:trHeight w:val="551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EF6E7" w14:textId="77777777" w:rsidR="000911CC" w:rsidRDefault="000911C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2D9BB" w14:textId="77777777" w:rsidR="000911CC" w:rsidRDefault="00E46C6C">
            <w:pPr>
              <w:ind w:firstLine="96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繳回簽</w:t>
            </w:r>
            <w:proofErr w:type="gramStart"/>
            <w:r>
              <w:rPr>
                <w:rFonts w:ascii="標楷體" w:eastAsia="標楷體" w:hAnsi="標楷體"/>
                <w:b/>
              </w:rPr>
              <w:t>註</w:t>
            </w:r>
            <w:proofErr w:type="gramEnd"/>
          </w:p>
        </w:tc>
        <w:tc>
          <w:tcPr>
            <w:tcW w:w="8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79E4B" w14:textId="77777777" w:rsidR="000911CC" w:rsidRDefault="00E46C6C">
            <w:pPr>
              <w:ind w:left="26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年       月     日 繳回</w:t>
            </w:r>
          </w:p>
        </w:tc>
      </w:tr>
      <w:tr w:rsidR="000911CC" w14:paraId="3A2AFF6E" w14:textId="77777777">
        <w:trPr>
          <w:trHeight w:val="56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D9349" w14:textId="77777777" w:rsidR="000911CC" w:rsidRDefault="00E46C6C">
            <w:pPr>
              <w:ind w:left="240"/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申請單位(簽章)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83662" w14:textId="77777777" w:rsidR="000911CC" w:rsidRDefault="00E46C6C">
            <w:pPr>
              <w:ind w:left="240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szCs w:val="28"/>
              </w:rPr>
              <w:t>產學處</w:t>
            </w:r>
            <w:proofErr w:type="gramEnd"/>
            <w:r>
              <w:rPr>
                <w:rFonts w:ascii="標楷體" w:eastAsia="標楷體" w:hAnsi="標楷體"/>
                <w:b/>
                <w:szCs w:val="28"/>
              </w:rPr>
              <w:t xml:space="preserve"> (簽章)</w:t>
            </w:r>
          </w:p>
        </w:tc>
      </w:tr>
      <w:tr w:rsidR="000911CC" w14:paraId="6886AECB" w14:textId="77777777">
        <w:trPr>
          <w:trHeight w:val="180"/>
        </w:trPr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5F0C9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申請人：</w:t>
            </w:r>
          </w:p>
          <w:p w14:paraId="79430FFB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1CC8FC88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單位：</w:t>
            </w:r>
          </w:p>
          <w:p w14:paraId="658CBA0E" w14:textId="77777777" w:rsidR="000911CC" w:rsidRDefault="00091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AA451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</w:t>
            </w:r>
          </w:p>
          <w:p w14:paraId="130EB396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360C3425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單位主管：</w:t>
            </w:r>
          </w:p>
          <w:p w14:paraId="0D394131" w14:textId="77777777" w:rsidR="000911CC" w:rsidRDefault="00091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911CC" w14:paraId="7FBDA889" w14:textId="77777777">
        <w:trPr>
          <w:trHeight w:val="1825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C9237" w14:textId="77777777" w:rsidR="000911CC" w:rsidRDefault="00E46C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注意事項</w:t>
            </w:r>
          </w:p>
        </w:tc>
        <w:tc>
          <w:tcPr>
            <w:tcW w:w="8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2141C" w14:textId="77777777" w:rsidR="000911CC" w:rsidRDefault="00E46C6C">
            <w:pPr>
              <w:numPr>
                <w:ilvl w:val="0"/>
                <w:numId w:val="5"/>
              </w:numPr>
            </w:pPr>
            <w:r>
              <w:rPr>
                <w:rFonts w:ascii="標楷體" w:eastAsia="標楷體" w:hAnsi="標楷體"/>
              </w:rPr>
              <w:t>請自行下載表格向管控單位提出申請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14:paraId="39BA3EA1" w14:textId="77777777" w:rsidR="000911CC" w:rsidRDefault="00E46C6C">
            <w:pPr>
              <w:numPr>
                <w:ilvl w:val="0"/>
                <w:numId w:val="5"/>
              </w:numPr>
            </w:pPr>
            <w:r>
              <w:rPr>
                <w:rFonts w:ascii="標楷體" w:eastAsia="標楷體" w:hAnsi="標楷體"/>
                <w:color w:val="000000"/>
              </w:rPr>
              <w:t>請詳述申請之原因及用途，已持有校內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教職員工證及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非產學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大樓進駐人員不得申請。</w:t>
            </w:r>
          </w:p>
          <w:p w14:paraId="390172C4" w14:textId="77777777" w:rsidR="000911CC" w:rsidRDefault="00E46C6C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請務必填寫申請期限，若使用期限已過，請將臨時卡繳回。若需延長使用期限，需向管控單位提出申請。</w:t>
            </w:r>
          </w:p>
          <w:p w14:paraId="079C9F99" w14:textId="77777777" w:rsidR="000911CC" w:rsidRDefault="00E46C6C">
            <w:pPr>
              <w:pStyle w:val="a3"/>
              <w:numPr>
                <w:ilvl w:val="0"/>
                <w:numId w:val="5"/>
              </w:numPr>
              <w:tabs>
                <w:tab w:val="left" w:pos="276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申請人必須妥善保管臨時卡，若卡片遺失或人為損壞，將收取200元做為製作工本費。申請原則以一年為限，屆期再提申請，以利管理</w:t>
            </w:r>
          </w:p>
          <w:p w14:paraId="1EA3749F" w14:textId="77777777" w:rsidR="000911CC" w:rsidRDefault="00E46C6C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</w:t>
            </w:r>
            <w:proofErr w:type="gramStart"/>
            <w:r>
              <w:rPr>
                <w:rFonts w:ascii="標楷體" w:eastAsia="標楷體" w:hAnsi="標楷體"/>
              </w:rPr>
              <w:t>申請單經核准</w:t>
            </w:r>
            <w:proofErr w:type="gramEnd"/>
            <w:r>
              <w:rPr>
                <w:rFonts w:ascii="標楷體" w:eastAsia="標楷體" w:hAnsi="標楷體"/>
              </w:rPr>
              <w:t>之後，請妥善保存。</w:t>
            </w:r>
          </w:p>
        </w:tc>
      </w:tr>
    </w:tbl>
    <w:p w14:paraId="1AC824DB" w14:textId="77777777" w:rsidR="000911CC" w:rsidRDefault="00E46C6C">
      <w:pPr>
        <w:pageBreakBefore/>
        <w:spacing w:line="800" w:lineRule="exact"/>
        <w:jc w:val="center"/>
      </w:pPr>
      <w:r>
        <w:rPr>
          <w:rFonts w:ascii="標楷體" w:eastAsia="標楷體" w:hAnsi="標楷體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6BA2E" wp14:editId="1D413D85">
                <wp:simplePos x="0" y="0"/>
                <wp:positionH relativeFrom="column">
                  <wp:posOffset>4800600</wp:posOffset>
                </wp:positionH>
                <wp:positionV relativeFrom="paragraph">
                  <wp:posOffset>360675</wp:posOffset>
                </wp:positionV>
                <wp:extent cx="1828800" cy="761366"/>
                <wp:effectExtent l="0" t="0" r="19050" b="19684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1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87553F" w14:textId="77777777" w:rsidR="000911CC" w:rsidRDefault="00E46C6C">
                            <w:pPr>
                              <w:spacing w:line="240" w:lineRule="exact"/>
                            </w:pPr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案號：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</w:t>
                            </w:r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活動中心表演廳</w:t>
                            </w:r>
                          </w:p>
                          <w:p w14:paraId="0DDE2463" w14:textId="77777777" w:rsidR="000911CC" w:rsidRDefault="00E46C6C">
                            <w:pPr>
                              <w:spacing w:line="240" w:lineRule="exact"/>
                            </w:pPr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</w:t>
                            </w:r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大禮堂</w:t>
                            </w:r>
                          </w:p>
                          <w:p w14:paraId="1E269CEB" w14:textId="77777777" w:rsidR="000911CC" w:rsidRDefault="00E46C6C">
                            <w:pPr>
                              <w:spacing w:line="240" w:lineRule="exact"/>
                            </w:pPr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</w:t>
                            </w:r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國際會議廳</w:t>
                            </w:r>
                          </w:p>
                          <w:p w14:paraId="4A5EAAA1" w14:textId="77777777" w:rsidR="000911CC" w:rsidRDefault="00E46C6C">
                            <w:pPr>
                              <w:spacing w:line="240" w:lineRule="exact"/>
                            </w:pPr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18"/>
                                <w:szCs w:val="18"/>
                              </w:rPr>
                              <w:t></w:t>
                            </w:r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其他</w:t>
                            </w:r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(             )</w:t>
                            </w:r>
                          </w:p>
                          <w:p w14:paraId="2CC4B25D" w14:textId="77777777" w:rsidR="000911CC" w:rsidRDefault="00E46C6C"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6BA2E" id="文字方塊 2" o:spid="_x0000_s1027" type="#_x0000_t202" style="position:absolute;left:0;text-align:left;margin-left:378pt;margin-top:28.4pt;width:2in;height:5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" strokecolor="white" strokeweight=".26467mm">
                <v:textbox>
                  <w:txbxContent>
                    <w:p w14:paraId="2787553F" w14:textId="77777777" w:rsidR="000911CC" w:rsidRDefault="00E46C6C">
                      <w:pPr>
                        <w:spacing w:line="240" w:lineRule="exact"/>
                      </w:pPr>
                      <w:r>
                        <w:rPr>
                          <w:rFonts w:eastAsia="標楷體"/>
                          <w:sz w:val="18"/>
                          <w:szCs w:val="18"/>
                        </w:rPr>
                        <w:t>案號：</w:t>
                      </w:r>
                      <w:r>
                        <w:rPr>
                          <w:rFonts w:ascii="Wingdings 2" w:eastAsia="Wingdings 2" w:hAnsi="Wingdings 2" w:cs="Wingdings 2"/>
                          <w:sz w:val="18"/>
                          <w:szCs w:val="18"/>
                        </w:rPr>
                        <w:t></w:t>
                      </w:r>
                      <w:r>
                        <w:rPr>
                          <w:rFonts w:eastAsia="標楷體"/>
                          <w:sz w:val="18"/>
                          <w:szCs w:val="18"/>
                        </w:rPr>
                        <w:t>活動中心表演廳</w:t>
                      </w:r>
                    </w:p>
                    <w:p w14:paraId="0DDE2463" w14:textId="77777777" w:rsidR="000911CC" w:rsidRDefault="00E46C6C">
                      <w:pPr>
                        <w:spacing w:line="240" w:lineRule="exact"/>
                      </w:pPr>
                      <w:r>
                        <w:rPr>
                          <w:rFonts w:eastAsia="標楷體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Wingdings 2" w:eastAsia="Wingdings 2" w:hAnsi="Wingdings 2" w:cs="Wingdings 2"/>
                          <w:sz w:val="18"/>
                          <w:szCs w:val="18"/>
                        </w:rPr>
                        <w:t></w:t>
                      </w:r>
                      <w:r>
                        <w:rPr>
                          <w:rFonts w:eastAsia="標楷體"/>
                          <w:sz w:val="18"/>
                          <w:szCs w:val="18"/>
                        </w:rPr>
                        <w:t>大禮堂</w:t>
                      </w:r>
                    </w:p>
                    <w:p w14:paraId="1E269CEB" w14:textId="77777777" w:rsidR="000911CC" w:rsidRDefault="00E46C6C">
                      <w:pPr>
                        <w:spacing w:line="240" w:lineRule="exact"/>
                      </w:pPr>
                      <w:r>
                        <w:rPr>
                          <w:rFonts w:eastAsia="標楷體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Wingdings 2" w:eastAsia="Wingdings 2" w:hAnsi="Wingdings 2" w:cs="Wingdings 2"/>
                          <w:sz w:val="18"/>
                          <w:szCs w:val="18"/>
                        </w:rPr>
                        <w:t></w:t>
                      </w:r>
                      <w:r>
                        <w:rPr>
                          <w:rFonts w:eastAsia="標楷體"/>
                          <w:sz w:val="18"/>
                          <w:szCs w:val="18"/>
                        </w:rPr>
                        <w:t>國際會議廳</w:t>
                      </w:r>
                    </w:p>
                    <w:p w14:paraId="4A5EAAA1" w14:textId="77777777" w:rsidR="000911CC" w:rsidRDefault="00E46C6C">
                      <w:pPr>
                        <w:spacing w:line="240" w:lineRule="exact"/>
                      </w:pPr>
                      <w:r>
                        <w:rPr>
                          <w:rFonts w:eastAsia="標楷體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Wingdings 2" w:eastAsia="Wingdings 2" w:hAnsi="Wingdings 2" w:cs="Wingdings 2"/>
                          <w:sz w:val="18"/>
                          <w:szCs w:val="18"/>
                        </w:rPr>
                        <w:t></w:t>
                      </w:r>
                      <w:r>
                        <w:rPr>
                          <w:rFonts w:eastAsia="標楷體"/>
                          <w:sz w:val="18"/>
                          <w:szCs w:val="18"/>
                        </w:rPr>
                        <w:t>其他</w:t>
                      </w:r>
                      <w:r>
                        <w:rPr>
                          <w:rFonts w:eastAsia="標楷體"/>
                          <w:sz w:val="18"/>
                          <w:szCs w:val="18"/>
                        </w:rPr>
                        <w:t>(             )</w:t>
                      </w:r>
                    </w:p>
                    <w:p w14:paraId="2CC4B25D" w14:textId="77777777" w:rsidR="000911CC" w:rsidRDefault="00E46C6C">
                      <w:r>
                        <w:rPr>
                          <w:rFonts w:eastAsia="標楷體"/>
                          <w:sz w:val="18"/>
                          <w:szCs w:val="1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44"/>
        </w:rPr>
        <w:t>收            據</w:t>
      </w:r>
      <w:r>
        <w:rPr>
          <w:rFonts w:ascii="標楷體" w:eastAsia="標楷體" w:hAnsi="標楷體"/>
          <w:b/>
          <w:bCs/>
          <w:sz w:val="44"/>
        </w:rPr>
        <w:br/>
      </w:r>
    </w:p>
    <w:p w14:paraId="0B3AB43D" w14:textId="77777777" w:rsidR="000911CC" w:rsidRDefault="00E46C6C">
      <w:pPr>
        <w:spacing w:line="800" w:lineRule="exact"/>
        <w:ind w:left="180"/>
        <w:jc w:val="both"/>
      </w:pPr>
      <w:r>
        <w:rPr>
          <w:rFonts w:ascii="標楷體" w:eastAsia="標楷體" w:hAnsi="標楷體"/>
          <w:sz w:val="36"/>
        </w:rPr>
        <w:t xml:space="preserve">茲收到 國立雲林科技大學退還 □履約保證金 □差額保證金 </w:t>
      </w:r>
      <w:r>
        <w:rPr>
          <w:rFonts w:ascii="標楷體" w:eastAsia="標楷體" w:hAnsi="標楷體"/>
          <w:sz w:val="36"/>
        </w:rPr>
        <w:br/>
        <w:t xml:space="preserve">■場地借用保證金新台幣 </w:t>
      </w:r>
      <w:r>
        <w:rPr>
          <w:rFonts w:ascii="標楷體" w:eastAsia="標楷體" w:hAnsi="標楷體"/>
          <w:sz w:val="36"/>
          <w:u w:val="single"/>
        </w:rPr>
        <w:t>5,000</w:t>
      </w:r>
      <w:r>
        <w:rPr>
          <w:rFonts w:ascii="標楷體" w:eastAsia="標楷體" w:hAnsi="標楷體"/>
          <w:sz w:val="36"/>
        </w:rPr>
        <w:t>元整，特此證明。</w:t>
      </w:r>
    </w:p>
    <w:p w14:paraId="662130FE" w14:textId="77777777" w:rsidR="000911CC" w:rsidRDefault="000911CC">
      <w:pPr>
        <w:spacing w:line="400" w:lineRule="exact"/>
        <w:ind w:left="1846" w:hanging="1800"/>
        <w:jc w:val="both"/>
        <w:rPr>
          <w:rFonts w:ascii="標楷體" w:eastAsia="標楷體" w:hAnsi="標楷體"/>
          <w:sz w:val="36"/>
        </w:rPr>
      </w:pPr>
    </w:p>
    <w:p w14:paraId="22618041" w14:textId="77777777" w:rsidR="000911CC" w:rsidRDefault="00E46C6C">
      <w:pPr>
        <w:spacing w:line="700" w:lineRule="exact"/>
        <w:ind w:firstLine="2736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1181FA62" w14:textId="77777777" w:rsidR="000911CC" w:rsidRDefault="00E46C6C">
      <w:pPr>
        <w:spacing w:line="7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國立雲林科技大學</w:t>
      </w:r>
    </w:p>
    <w:p w14:paraId="426F40FE" w14:textId="77777777" w:rsidR="000911CC" w:rsidRDefault="000911CC">
      <w:pPr>
        <w:spacing w:line="700" w:lineRule="exact"/>
        <w:rPr>
          <w:rFonts w:ascii="標楷體" w:eastAsia="標楷體" w:hAnsi="標楷體"/>
          <w:sz w:val="36"/>
        </w:rPr>
      </w:pPr>
    </w:p>
    <w:p w14:paraId="411D1D60" w14:textId="77777777" w:rsidR="000911CC" w:rsidRDefault="000911CC">
      <w:pPr>
        <w:spacing w:line="700" w:lineRule="exact"/>
        <w:rPr>
          <w:rFonts w:ascii="標楷體" w:eastAsia="標楷體" w:hAnsi="標楷體"/>
          <w:sz w:val="36"/>
        </w:rPr>
      </w:pPr>
    </w:p>
    <w:p w14:paraId="14FCC232" w14:textId="77777777" w:rsidR="000911CC" w:rsidRDefault="00E46C6C">
      <w:pPr>
        <w:spacing w:line="7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借用單位：                               （蓋章）</w:t>
      </w:r>
    </w:p>
    <w:p w14:paraId="3FB2B53B" w14:textId="77777777" w:rsidR="000911CC" w:rsidRDefault="00E46C6C">
      <w:pPr>
        <w:spacing w:line="7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</w:t>
      </w:r>
    </w:p>
    <w:p w14:paraId="45DF73B2" w14:textId="77777777" w:rsidR="000911CC" w:rsidRDefault="00E46C6C">
      <w:pPr>
        <w:spacing w:line="7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負責人：                                 （蓋章）</w:t>
      </w:r>
    </w:p>
    <w:p w14:paraId="286656A5" w14:textId="77777777" w:rsidR="000911CC" w:rsidRDefault="000911CC">
      <w:pPr>
        <w:spacing w:line="700" w:lineRule="exact"/>
        <w:rPr>
          <w:rFonts w:ascii="標楷體" w:eastAsia="標楷體" w:hAnsi="標楷體"/>
          <w:sz w:val="36"/>
        </w:rPr>
      </w:pPr>
    </w:p>
    <w:p w14:paraId="7916CFC1" w14:textId="77777777" w:rsidR="000911CC" w:rsidRDefault="00E46C6C">
      <w:pPr>
        <w:spacing w:line="7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地  址： </w:t>
      </w:r>
    </w:p>
    <w:p w14:paraId="061E0C23" w14:textId="77777777" w:rsidR="00FA4C44" w:rsidRDefault="00FA4C44">
      <w:pPr>
        <w:spacing w:line="700" w:lineRule="exact"/>
        <w:rPr>
          <w:rFonts w:ascii="標楷體" w:eastAsia="標楷體" w:hAnsi="標楷體" w:hint="eastAsia"/>
          <w:sz w:val="36"/>
        </w:rPr>
      </w:pPr>
    </w:p>
    <w:p w14:paraId="093533C8" w14:textId="77777777" w:rsidR="00FA4C44" w:rsidRDefault="00E46C6C" w:rsidP="00FA4C44">
      <w:pPr>
        <w:spacing w:line="7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統  編：</w:t>
      </w:r>
    </w:p>
    <w:p w14:paraId="5CAEDAB9" w14:textId="77777777" w:rsidR="00FA4C44" w:rsidRDefault="00FA4C44" w:rsidP="00FA4C44">
      <w:pPr>
        <w:spacing w:line="700" w:lineRule="exact"/>
        <w:rPr>
          <w:rFonts w:ascii="標楷體" w:eastAsia="標楷體" w:hAnsi="標楷體"/>
          <w:sz w:val="36"/>
        </w:rPr>
      </w:pPr>
    </w:p>
    <w:p w14:paraId="011B4C10" w14:textId="77777777" w:rsidR="00FA4C44" w:rsidRDefault="00FA4C44" w:rsidP="00FA4C44">
      <w:pPr>
        <w:spacing w:line="700" w:lineRule="exact"/>
        <w:rPr>
          <w:rFonts w:ascii="標楷體" w:eastAsia="標楷體" w:hAnsi="標楷體"/>
          <w:sz w:val="36"/>
        </w:rPr>
      </w:pPr>
    </w:p>
    <w:p w14:paraId="2F2D7013" w14:textId="7D31583F" w:rsidR="00FA4C44" w:rsidRDefault="00FA4C44" w:rsidP="00FA4C44">
      <w:pPr>
        <w:spacing w:line="700" w:lineRule="exact"/>
        <w:rPr>
          <w:rFonts w:ascii="標楷體" w:eastAsia="標楷體" w:hAnsi="標楷體"/>
          <w:sz w:val="36"/>
        </w:rPr>
      </w:pPr>
    </w:p>
    <w:p w14:paraId="691376CC" w14:textId="77777777" w:rsidR="00FA4C44" w:rsidRDefault="00FA4C44" w:rsidP="00FA4C44">
      <w:pPr>
        <w:spacing w:line="700" w:lineRule="exact"/>
        <w:rPr>
          <w:rFonts w:ascii="標楷體" w:eastAsia="標楷體" w:hAnsi="標楷體" w:hint="eastAsia"/>
          <w:sz w:val="36"/>
        </w:rPr>
      </w:pPr>
    </w:p>
    <w:p w14:paraId="6644B6EE" w14:textId="2189667C" w:rsidR="000911CC" w:rsidRDefault="00E46C6C" w:rsidP="00FA4C44">
      <w:pPr>
        <w:spacing w:line="7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   華  民  國       年        月         日</w:t>
      </w:r>
    </w:p>
    <w:p w14:paraId="752AA7EB" w14:textId="77777777" w:rsidR="000911CC" w:rsidRDefault="000911CC">
      <w:pPr>
        <w:pageBreakBefore/>
        <w:widowControl/>
        <w:suppressAutoHyphens w:val="0"/>
        <w:snapToGrid w:val="0"/>
        <w:rPr>
          <w:rFonts w:ascii="標楷體" w:eastAsia="標楷體" w:hAnsi="標楷體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0911CC" w14:paraId="3D55E8A9" w14:textId="77777777">
        <w:trPr>
          <w:trHeight w:val="84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CBF3" w14:textId="77777777" w:rsidR="000911CC" w:rsidRDefault="00E46C6C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sz w:val="22"/>
              </w:rPr>
              <w:t>以下資料請寄回或傳真：</w:t>
            </w:r>
          </w:p>
          <w:p w14:paraId="3534DA35" w14:textId="77777777" w:rsidR="000911CC" w:rsidRDefault="00E46C6C">
            <w:pPr>
              <w:snapToGrid w:val="0"/>
              <w:spacing w:line="30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地址：64002雲林縣斗六市大學路３段１２３號國立雲林科技大學出納組收</w:t>
            </w:r>
          </w:p>
          <w:p w14:paraId="47A3EE2F" w14:textId="77777777" w:rsidR="000911CC" w:rsidRDefault="00E46C6C">
            <w:pPr>
              <w:snapToGrid w:val="0"/>
              <w:spacing w:line="300" w:lineRule="auto"/>
            </w:pPr>
            <w:r>
              <w:rPr>
                <w:rFonts w:ascii="標楷體" w:eastAsia="標楷體" w:hAnsi="標楷體"/>
                <w:sz w:val="22"/>
              </w:rPr>
              <w:t xml:space="preserve">或傳真：( 0 5 )5 3 1- 2 1 6 7   或Email：  </w:t>
            </w:r>
            <w:hyperlink r:id="rId7" w:history="1">
              <w:r>
                <w:rPr>
                  <w:rStyle w:val="af"/>
                  <w:rFonts w:ascii="標楷體" w:eastAsia="標楷體" w:hAnsi="標楷體"/>
                  <w:sz w:val="22"/>
                </w:rPr>
                <w:t>tsaicy@yuntech.edu.tw</w:t>
              </w:r>
            </w:hyperlink>
          </w:p>
          <w:p w14:paraId="76F558A0" w14:textId="77777777" w:rsidR="000911CC" w:rsidRDefault="00E46C6C">
            <w:pPr>
              <w:snapToGrid w:val="0"/>
              <w:spacing w:line="30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出納組聯絡電話：( 0 5) 5 3 4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–</w:t>
            </w:r>
            <w:proofErr w:type="gramEnd"/>
            <w:r>
              <w:rPr>
                <w:rFonts w:ascii="標楷體" w:eastAsia="標楷體" w:hAnsi="標楷體"/>
                <w:sz w:val="22"/>
              </w:rPr>
              <w:t xml:space="preserve"> 2 6 0 1分機2 4 3 8</w:t>
            </w:r>
          </w:p>
        </w:tc>
      </w:tr>
    </w:tbl>
    <w:p w14:paraId="23CB8306" w14:textId="77777777" w:rsidR="000911CC" w:rsidRDefault="00E46C6C">
      <w:pPr>
        <w:snapToGrid w:val="0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1E3BE" wp14:editId="76EAD4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269" cy="0"/>
                <wp:effectExtent l="0" t="0" r="0" b="0"/>
                <wp:wrapNone/>
                <wp:docPr id="3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BC2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4" o:spid="_x0000_s1026" type="#_x0000_t32" style="position:absolute;margin-left:0;margin-top:0;width:476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" strokeweight=".26467mm"/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 xml:space="preserve">                  </w:t>
      </w:r>
      <w:r>
        <w:rPr>
          <w:rFonts w:ascii="標楷體" w:eastAsia="標楷體" w:hAnsi="標楷體"/>
        </w:rPr>
        <w:t xml:space="preserve">                                                                           </w:t>
      </w:r>
    </w:p>
    <w:tbl>
      <w:tblPr>
        <w:tblW w:w="10516" w:type="dxa"/>
        <w:tblInd w:w="-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475"/>
        <w:gridCol w:w="190"/>
        <w:gridCol w:w="287"/>
        <w:gridCol w:w="378"/>
        <w:gridCol w:w="98"/>
        <w:gridCol w:w="476"/>
        <w:gridCol w:w="91"/>
        <w:gridCol w:w="384"/>
        <w:gridCol w:w="280"/>
        <w:gridCol w:w="196"/>
        <w:gridCol w:w="467"/>
        <w:gridCol w:w="7"/>
        <w:gridCol w:w="475"/>
        <w:gridCol w:w="183"/>
        <w:gridCol w:w="665"/>
        <w:gridCol w:w="140"/>
        <w:gridCol w:w="522"/>
        <w:gridCol w:w="319"/>
        <w:gridCol w:w="347"/>
        <w:gridCol w:w="222"/>
        <w:gridCol w:w="440"/>
        <w:gridCol w:w="662"/>
        <w:gridCol w:w="661"/>
        <w:gridCol w:w="661"/>
        <w:gridCol w:w="661"/>
      </w:tblGrid>
      <w:tr w:rsidR="000911CC" w14:paraId="0C8100DE" w14:textId="77777777">
        <w:trPr>
          <w:trHeight w:val="491"/>
        </w:trPr>
        <w:tc>
          <w:tcPr>
            <w:tcW w:w="10516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38AC" w14:textId="77777777" w:rsidR="000911CC" w:rsidRDefault="00E46C6C"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廠商匯款申請書                       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/>
                <w:bCs/>
                <w:sz w:val="20"/>
                <w:szCs w:val="20"/>
              </w:rPr>
              <w:t>帳戶必須為公司戶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                                                 </w:t>
            </w:r>
          </w:p>
        </w:tc>
      </w:tr>
      <w:tr w:rsidR="000911CC" w14:paraId="2B31AD3F" w14:textId="77777777">
        <w:trPr>
          <w:trHeight w:val="744"/>
        </w:trPr>
        <w:tc>
          <w:tcPr>
            <w:tcW w:w="1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B0B15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統編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4F493" w14:textId="77777777" w:rsidR="000911CC" w:rsidRDefault="00E46C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     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7A456" w14:textId="77777777" w:rsidR="000911CC" w:rsidRDefault="000911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85787" w14:textId="77777777" w:rsidR="000911CC" w:rsidRDefault="000911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2992E" w14:textId="77777777" w:rsidR="000911CC" w:rsidRDefault="000911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B49F6" w14:textId="77777777" w:rsidR="000911CC" w:rsidRDefault="000911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12A74" w14:textId="77777777" w:rsidR="000911CC" w:rsidRDefault="000911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64D93" w14:textId="77777777" w:rsidR="000911CC" w:rsidRDefault="000911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AEB67" w14:textId="77777777" w:rsidR="000911CC" w:rsidRDefault="000911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59095" w14:textId="77777777" w:rsidR="000911CC" w:rsidRDefault="00E46C6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公司名稱</w:t>
            </w:r>
          </w:p>
        </w:tc>
        <w:tc>
          <w:tcPr>
            <w:tcW w:w="4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86683" w14:textId="77777777" w:rsidR="000911CC" w:rsidRDefault="000911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11CC" w14:paraId="023A7DB1" w14:textId="77777777">
        <w:trPr>
          <w:trHeight w:val="567"/>
        </w:trPr>
        <w:tc>
          <w:tcPr>
            <w:tcW w:w="1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014D1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公司mail</w:t>
            </w:r>
          </w:p>
          <w:p w14:paraId="68BB61FA" w14:textId="77777777" w:rsidR="000911CC" w:rsidRDefault="00E46C6C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(匯款通知用)</w:t>
            </w:r>
          </w:p>
        </w:tc>
        <w:tc>
          <w:tcPr>
            <w:tcW w:w="563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A9BAB" w14:textId="77777777" w:rsidR="000911CC" w:rsidRDefault="000911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2E5E1" w14:textId="77777777" w:rsidR="000911CC" w:rsidRDefault="00E46C6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公司電 話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9E532" w14:textId="77777777" w:rsidR="000911CC" w:rsidRDefault="000911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11CC" w14:paraId="222A7902" w14:textId="77777777">
        <w:trPr>
          <w:trHeight w:val="567"/>
        </w:trPr>
        <w:tc>
          <w:tcPr>
            <w:tcW w:w="1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4B091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公司地址</w:t>
            </w:r>
          </w:p>
        </w:tc>
        <w:tc>
          <w:tcPr>
            <w:tcW w:w="92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6662B" w14:textId="77777777" w:rsidR="000911CC" w:rsidRDefault="00E46C6C">
            <w:pPr>
              <w:ind w:firstLine="5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</w:tr>
      <w:tr w:rsidR="000911CC" w14:paraId="6F280061" w14:textId="77777777">
        <w:trPr>
          <w:trHeight w:val="567"/>
        </w:trPr>
        <w:tc>
          <w:tcPr>
            <w:tcW w:w="1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0FF18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開戶銀行</w:t>
            </w:r>
          </w:p>
        </w:tc>
        <w:tc>
          <w:tcPr>
            <w:tcW w:w="92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70C7E" w14:textId="77777777" w:rsidR="000911CC" w:rsidRDefault="00E46C6C">
            <w:pPr>
              <w:jc w:val="both"/>
            </w:pPr>
            <w:r>
              <w:rPr>
                <w:rFonts w:ascii="標楷體" w:eastAsia="標楷體" w:hAnsi="標楷體"/>
              </w:rPr>
              <w:t xml:space="preserve"> □ 郵局 或 □                    銀行                    分行</w:t>
            </w:r>
            <w:r>
              <w:rPr>
                <w:rFonts w:ascii="標楷體" w:eastAsia="標楷體" w:hAnsi="標楷體"/>
                <w:sz w:val="20"/>
                <w:szCs w:val="20"/>
              </w:rPr>
              <w:t>(務必填寫)</w:t>
            </w:r>
          </w:p>
          <w:p w14:paraId="47A71045" w14:textId="77777777" w:rsidR="000911CC" w:rsidRDefault="00E46C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(※使用  非台灣銀行帳戶者,於</w:t>
            </w:r>
            <w:proofErr w:type="gramStart"/>
            <w:r>
              <w:rPr>
                <w:rFonts w:ascii="標楷體" w:eastAsia="標楷體" w:hAnsi="標楷體"/>
              </w:rPr>
              <w:t>入帳</w:t>
            </w:r>
            <w:proofErr w:type="gramEnd"/>
            <w:r>
              <w:rPr>
                <w:rFonts w:ascii="標楷體" w:eastAsia="標楷體" w:hAnsi="標楷體"/>
              </w:rPr>
              <w:t>時銀行端會</w:t>
            </w:r>
            <w:proofErr w:type="gramStart"/>
            <w:r>
              <w:rPr>
                <w:rFonts w:ascii="標楷體" w:eastAsia="標楷體" w:hAnsi="標楷體"/>
              </w:rPr>
              <w:t>扣取跨行</w:t>
            </w:r>
            <w:proofErr w:type="gramEnd"/>
            <w:r>
              <w:rPr>
                <w:rFonts w:ascii="標楷體" w:eastAsia="標楷體" w:hAnsi="標楷體"/>
              </w:rPr>
              <w:t>手續費)</w:t>
            </w:r>
          </w:p>
        </w:tc>
      </w:tr>
      <w:tr w:rsidR="000911CC" w14:paraId="31831911" w14:textId="77777777">
        <w:trPr>
          <w:trHeight w:val="665"/>
        </w:trPr>
        <w:tc>
          <w:tcPr>
            <w:tcW w:w="1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376DB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銀行帳號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3A5DF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F2EA8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DCA49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61189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B8565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93841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FD0CF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A5BB5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D05AC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F65EF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6627C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CEEA9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CAB67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85860" w14:textId="77777777" w:rsidR="000911CC" w:rsidRDefault="000911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11CC" w14:paraId="07CE69E8" w14:textId="77777777">
        <w:trPr>
          <w:trHeight w:val="307"/>
        </w:trPr>
        <w:tc>
          <w:tcPr>
            <w:tcW w:w="10516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571E1" w14:textId="77777777" w:rsidR="000911CC" w:rsidRDefault="00E46C6C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PS：↑ 帳號未足14碼者，請在右邊留空白</w:t>
            </w:r>
          </w:p>
        </w:tc>
      </w:tr>
      <w:tr w:rsidR="000911CC" w14:paraId="66EF20BA" w14:textId="77777777">
        <w:trPr>
          <w:trHeight w:val="5716"/>
        </w:trPr>
        <w:tc>
          <w:tcPr>
            <w:tcW w:w="10516" w:type="dxa"/>
            <w:gridSpan w:val="2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A05B" w14:textId="77777777" w:rsidR="000911CC" w:rsidRDefault="00E46C6C">
            <w:pPr>
              <w:pStyle w:val="a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●存摺影本●</w:t>
            </w:r>
          </w:p>
          <w:p w14:paraId="633189F0" w14:textId="77777777" w:rsidR="000911CC" w:rsidRDefault="000911CC">
            <w:pPr>
              <w:pStyle w:val="ad"/>
              <w:spacing w:line="400" w:lineRule="exact"/>
              <w:rPr>
                <w:rFonts w:ascii="標楷體" w:eastAsia="標楷體" w:hAnsi="標楷體"/>
                <w:b/>
                <w:bCs/>
                <w:sz w:val="24"/>
              </w:rPr>
            </w:pPr>
          </w:p>
          <w:p w14:paraId="7E85B5F1" w14:textId="77777777" w:rsidR="000911CC" w:rsidRDefault="00E46C6C">
            <w:pPr>
              <w:pStyle w:val="ad"/>
              <w:spacing w:line="400" w:lineRule="exact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1：本處請黏貼公司帳戶存摺封面影本存證。</w:t>
            </w:r>
          </w:p>
          <w:p w14:paraId="6AA1E51F" w14:textId="77777777" w:rsidR="000911CC" w:rsidRDefault="00E46C6C">
            <w:pPr>
              <w:pStyle w:val="ad"/>
              <w:spacing w:line="400" w:lineRule="exact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  <w:t>請勿提供個人帳戶，個人帳戶恕無法受理建檔。</w:t>
            </w:r>
          </w:p>
          <w:p w14:paraId="5FDFB8CA" w14:textId="77777777" w:rsidR="000911CC" w:rsidRDefault="00E46C6C">
            <w:pPr>
              <w:pStyle w:val="ad"/>
              <w:spacing w:line="400" w:lineRule="exact"/>
              <w:ind w:left="660" w:hanging="66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2：廠商</w:t>
            </w:r>
            <w:proofErr w:type="gramStart"/>
            <w:r>
              <w:rPr>
                <w:rFonts w:ascii="標楷體" w:eastAsia="標楷體" w:hAnsi="標楷體"/>
                <w:bCs/>
                <w:sz w:val="22"/>
                <w:szCs w:val="22"/>
              </w:rPr>
              <w:t>入帳</w:t>
            </w:r>
            <w:proofErr w:type="gramEnd"/>
            <w:r>
              <w:rPr>
                <w:rFonts w:ascii="標楷體" w:eastAsia="標楷體" w:hAnsi="標楷體"/>
                <w:bCs/>
                <w:sz w:val="22"/>
                <w:szCs w:val="22"/>
              </w:rPr>
              <w:t>情況請以【統一編號】至本校網頁行政單位→總務處→出納組→各項查詢→</w:t>
            </w:r>
          </w:p>
          <w:p w14:paraId="24C1181E" w14:textId="77777777" w:rsidR="000911CC" w:rsidRDefault="00E46C6C">
            <w:pPr>
              <w:pStyle w:val="ad"/>
              <w:spacing w:line="400" w:lineRule="exact"/>
              <w:ind w:left="660" w:hanging="66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【經費付款&amp;零用金查詢系統】網頁查詢，</w:t>
            </w:r>
            <w:proofErr w:type="gramStart"/>
            <w:r>
              <w:rPr>
                <w:rFonts w:ascii="標楷體" w:eastAsia="標楷體" w:hAnsi="標楷體"/>
                <w:bCs/>
                <w:sz w:val="22"/>
                <w:szCs w:val="22"/>
              </w:rPr>
              <w:t>不</w:t>
            </w:r>
            <w:proofErr w:type="gramEnd"/>
            <w:r>
              <w:rPr>
                <w:rFonts w:ascii="標楷體" w:eastAsia="標楷體" w:hAnsi="標楷體"/>
                <w:bCs/>
                <w:sz w:val="22"/>
                <w:szCs w:val="22"/>
              </w:rPr>
              <w:t>另通知。首次使用本系統時，密碼 = 統編，</w:t>
            </w:r>
          </w:p>
          <w:p w14:paraId="1EC6FE9B" w14:textId="77777777" w:rsidR="000911CC" w:rsidRDefault="00E46C6C">
            <w:pPr>
              <w:pStyle w:val="ad"/>
              <w:spacing w:line="400" w:lineRule="exact"/>
              <w:ind w:left="660" w:hanging="66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請立即設定新密碼，設定後方可進行款項查詢。</w:t>
            </w:r>
          </w:p>
          <w:p w14:paraId="532253A1" w14:textId="77777777" w:rsidR="000911CC" w:rsidRDefault="00E46C6C">
            <w:pPr>
              <w:pStyle w:val="ad"/>
              <w:spacing w:line="40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3：網頁上查無</w:t>
            </w:r>
            <w:proofErr w:type="gramStart"/>
            <w:r>
              <w:rPr>
                <w:rFonts w:ascii="標楷體" w:eastAsia="標楷體" w:hAnsi="標楷體"/>
                <w:bCs/>
                <w:sz w:val="22"/>
                <w:szCs w:val="22"/>
              </w:rPr>
              <w:t>入帳</w:t>
            </w:r>
            <w:proofErr w:type="gramEnd"/>
            <w:r>
              <w:rPr>
                <w:rFonts w:ascii="標楷體" w:eastAsia="標楷體" w:hAnsi="標楷體"/>
                <w:bCs/>
                <w:sz w:val="22"/>
                <w:szCs w:val="22"/>
              </w:rPr>
              <w:t>資料時，表示款項核銷尚未送至本校出納組，</w:t>
            </w:r>
            <w:proofErr w:type="gramStart"/>
            <w:r>
              <w:rPr>
                <w:rFonts w:ascii="標楷體" w:eastAsia="標楷體" w:hAnsi="標楷體"/>
                <w:bCs/>
                <w:sz w:val="22"/>
                <w:szCs w:val="22"/>
              </w:rPr>
              <w:t>請直接洽</w:t>
            </w:r>
            <w:proofErr w:type="gramEnd"/>
            <w:r>
              <w:rPr>
                <w:rFonts w:ascii="標楷體" w:eastAsia="標楷體" w:hAnsi="標楷體"/>
                <w:bCs/>
                <w:sz w:val="22"/>
                <w:szCs w:val="22"/>
              </w:rPr>
              <w:t>業務單位。</w:t>
            </w:r>
          </w:p>
        </w:tc>
      </w:tr>
    </w:tbl>
    <w:p w14:paraId="7EC76638" w14:textId="77777777" w:rsidR="000911CC" w:rsidRDefault="000911CC">
      <w:pPr>
        <w:snapToGrid w:val="0"/>
        <w:rPr>
          <w:rFonts w:ascii="標楷體" w:eastAsia="標楷體" w:hAnsi="標楷體"/>
          <w:bCs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2"/>
        <w:gridCol w:w="3358"/>
        <w:gridCol w:w="3216"/>
      </w:tblGrid>
      <w:tr w:rsidR="000911CC" w14:paraId="7128B27A" w14:textId="77777777">
        <w:trPr>
          <w:trHeight w:val="2615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6CB4" w14:textId="77777777" w:rsidR="000911CC" w:rsidRDefault="00E46C6C">
            <w:pPr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備註1：</w:t>
            </w:r>
          </w:p>
          <w:p w14:paraId="78BC00B1" w14:textId="77777777" w:rsidR="000911CC" w:rsidRDefault="00E46C6C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※※※發票請遞送業務單位，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2"/>
              </w:rPr>
              <w:t>勿寄送</w:t>
            </w:r>
            <w:proofErr w:type="gramEnd"/>
            <w:r>
              <w:rPr>
                <w:rFonts w:ascii="標楷體" w:eastAsia="標楷體" w:hAnsi="標楷體"/>
                <w:b/>
                <w:bCs/>
                <w:sz w:val="22"/>
              </w:rPr>
              <w:t>出納組※※※</w:t>
            </w:r>
          </w:p>
          <w:p w14:paraId="5F737531" w14:textId="77777777" w:rsidR="000911CC" w:rsidRDefault="00E46C6C">
            <w:pPr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備註2：</w:t>
            </w:r>
          </w:p>
          <w:p w14:paraId="6B63D268" w14:textId="77777777" w:rsidR="000911CC" w:rsidRDefault="00E46C6C">
            <w:r>
              <w:rPr>
                <w:rFonts w:ascii="標楷體" w:eastAsia="標楷體" w:hAnsi="標楷體"/>
                <w:sz w:val="22"/>
              </w:rPr>
              <w:t>※申請人瞭解並同意提供上列資料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俾</w:t>
            </w:r>
            <w:proofErr w:type="gramEnd"/>
            <w:r>
              <w:rPr>
                <w:rFonts w:ascii="標楷體" w:eastAsia="標楷體" w:hAnsi="標楷體"/>
                <w:sz w:val="22"/>
              </w:rPr>
              <w:t>便本校匯款、日後若欲刪除或異動帳號資料，請主動與我們聯繫。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86A" w14:textId="77777777" w:rsidR="000911CC" w:rsidRDefault="00E46C6C">
            <w:pPr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填表聯絡人：</w:t>
            </w:r>
          </w:p>
          <w:p w14:paraId="62FA456E" w14:textId="77777777" w:rsidR="000911CC" w:rsidRDefault="000911CC">
            <w:pPr>
              <w:rPr>
                <w:rFonts w:ascii="標楷體" w:eastAsia="標楷體" w:hAnsi="標楷體"/>
                <w:bCs/>
                <w:sz w:val="22"/>
              </w:rPr>
            </w:pPr>
          </w:p>
          <w:p w14:paraId="36466E98" w14:textId="77777777" w:rsidR="000911CC" w:rsidRDefault="000911CC">
            <w:pPr>
              <w:rPr>
                <w:rFonts w:ascii="標楷體" w:eastAsia="標楷體" w:hAnsi="標楷體"/>
                <w:bCs/>
                <w:sz w:val="22"/>
              </w:rPr>
            </w:pPr>
          </w:p>
          <w:p w14:paraId="470D8AB2" w14:textId="77777777" w:rsidR="000911CC" w:rsidRDefault="00E46C6C">
            <w:pPr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 xml:space="preserve">電話：□ 同 公司 </w:t>
            </w:r>
          </w:p>
          <w:p w14:paraId="6D8EA175" w14:textId="77777777" w:rsidR="000911CC" w:rsidRDefault="00E46C6C">
            <w:pPr>
              <w:numPr>
                <w:ilvl w:val="0"/>
                <w:numId w:val="6"/>
              </w:numPr>
              <w:suppressAutoHyphens w:val="0"/>
              <w:textAlignment w:val="auto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分機</w:t>
            </w:r>
          </w:p>
          <w:p w14:paraId="13D4FAB2" w14:textId="77777777" w:rsidR="000911CC" w:rsidRDefault="000911CC">
            <w:pPr>
              <w:rPr>
                <w:rFonts w:ascii="標楷體" w:eastAsia="標楷體" w:hAnsi="標楷體"/>
                <w:bCs/>
                <w:sz w:val="22"/>
              </w:rPr>
            </w:pPr>
          </w:p>
          <w:p w14:paraId="6CA2356F" w14:textId="77777777" w:rsidR="000911CC" w:rsidRDefault="00E46C6C">
            <w:pPr>
              <w:numPr>
                <w:ilvl w:val="0"/>
                <w:numId w:val="6"/>
              </w:numPr>
              <w:suppressAutoHyphens w:val="0"/>
              <w:textAlignment w:val="auto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其他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DB10" w14:textId="77777777" w:rsidR="000911CC" w:rsidRDefault="00E46C6C">
            <w:pPr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【發票章】</w:t>
            </w:r>
          </w:p>
        </w:tc>
      </w:tr>
    </w:tbl>
    <w:p w14:paraId="4153DEF7" w14:textId="77777777" w:rsidR="000911CC" w:rsidRDefault="00E46C6C">
      <w:pPr>
        <w:snapToGrid w:val="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lastRenderedPageBreak/>
        <w:t>國立雲林科技大學校外人士金融機構</w:t>
      </w:r>
      <w:proofErr w:type="gramStart"/>
      <w:r>
        <w:rPr>
          <w:rFonts w:ascii="標楷體" w:eastAsia="標楷體" w:hAnsi="標楷體"/>
          <w:b/>
          <w:bCs/>
          <w:sz w:val="40"/>
        </w:rPr>
        <w:t>劃帳發款</w:t>
      </w:r>
      <w:proofErr w:type="gramEnd"/>
      <w:r>
        <w:rPr>
          <w:rFonts w:ascii="標楷體" w:eastAsia="標楷體" w:hAnsi="標楷體"/>
          <w:b/>
          <w:bCs/>
          <w:sz w:val="40"/>
        </w:rPr>
        <w:t>申請表</w:t>
      </w:r>
    </w:p>
    <w:p w14:paraId="499D9241" w14:textId="77777777" w:rsidR="000911CC" w:rsidRDefault="000911CC">
      <w:pPr>
        <w:snapToGrid w:val="0"/>
        <w:jc w:val="center"/>
        <w:rPr>
          <w:rFonts w:ascii="標楷體" w:eastAsia="標楷體" w:hAnsi="標楷體"/>
          <w:b/>
          <w:bCs/>
          <w:sz w:val="40"/>
        </w:rPr>
      </w:pPr>
    </w:p>
    <w:p w14:paraId="3D00B05D" w14:textId="77777777" w:rsidR="000911CC" w:rsidRDefault="00E46C6C">
      <w:pPr>
        <w:snapToGrid w:val="0"/>
      </w:pPr>
      <w:r>
        <w:rPr>
          <w:rFonts w:ascii="標楷體" w:eastAsia="標楷體" w:hAnsi="標楷體"/>
        </w:rPr>
        <w:t>◎</w:t>
      </w:r>
      <w:proofErr w:type="gramStart"/>
      <w:r>
        <w:rPr>
          <w:rFonts w:ascii="標楷體" w:eastAsia="標楷體" w:hAnsi="標楷體"/>
        </w:rPr>
        <w:t>本表請送回</w:t>
      </w:r>
      <w:proofErr w:type="gramEnd"/>
      <w:r>
        <w:rPr>
          <w:rFonts w:ascii="標楷體" w:eastAsia="標楷體" w:hAnsi="標楷體"/>
        </w:rPr>
        <w:t xml:space="preserve">出納組或傳真：( 0 5 ) 5 3 1 - 2 1 6 7，以利建檔及後續付款作業。         </w:t>
      </w:r>
      <w:r>
        <w:rPr>
          <w:rFonts w:ascii="標楷體" w:eastAsia="標楷體" w:hAnsi="標楷體"/>
          <w:sz w:val="22"/>
        </w:rPr>
        <w:t>表單1031210</w:t>
      </w:r>
    </w:p>
    <w:p w14:paraId="5E7AB713" w14:textId="77777777" w:rsidR="000911CC" w:rsidRDefault="00E46C6C">
      <w:pPr>
        <w:snapToGrid w:val="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出納組聯絡電話：( 0 5 )  5 3 4 2 6 0 1分機2 4 3 8 </w:t>
      </w:r>
    </w:p>
    <w:tbl>
      <w:tblPr>
        <w:tblW w:w="109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618"/>
        <w:gridCol w:w="247"/>
        <w:gridCol w:w="373"/>
        <w:gridCol w:w="496"/>
        <w:gridCol w:w="124"/>
        <w:gridCol w:w="620"/>
        <w:gridCol w:w="125"/>
        <w:gridCol w:w="495"/>
        <w:gridCol w:w="251"/>
        <w:gridCol w:w="123"/>
        <w:gridCol w:w="246"/>
        <w:gridCol w:w="622"/>
        <w:gridCol w:w="619"/>
        <w:gridCol w:w="86"/>
        <w:gridCol w:w="164"/>
        <w:gridCol w:w="371"/>
        <w:gridCol w:w="498"/>
        <w:gridCol w:w="122"/>
        <w:gridCol w:w="620"/>
        <w:gridCol w:w="127"/>
        <w:gridCol w:w="493"/>
        <w:gridCol w:w="376"/>
        <w:gridCol w:w="244"/>
        <w:gridCol w:w="620"/>
        <w:gridCol w:w="40"/>
      </w:tblGrid>
      <w:tr w:rsidR="000911CC" w14:paraId="22766B50" w14:textId="77777777">
        <w:trPr>
          <w:trHeight w:val="697"/>
          <w:jc w:val="center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E4532" w14:textId="77777777" w:rsidR="000911CC" w:rsidRDefault="00E46C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3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15B38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534D5" w14:textId="77777777" w:rsidR="000911CC" w:rsidRDefault="00E46C6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36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89FC7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911CC" w14:paraId="5D43987C" w14:textId="77777777">
        <w:trPr>
          <w:trHeight w:val="688"/>
          <w:jc w:val="center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FA39F" w14:textId="77777777" w:rsidR="000911CC" w:rsidRDefault="00E46C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身份證字號</w:t>
            </w:r>
          </w:p>
          <w:p w14:paraId="7134D025" w14:textId="77777777" w:rsidR="000911CC" w:rsidRDefault="00E46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或外籍人士居留證號碼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1FCED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CFB6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D5B1F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DA495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FA665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F485B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7C44C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24730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1E363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D3CD5" w14:textId="77777777" w:rsidR="000911CC" w:rsidRDefault="000911CC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911CC" w14:paraId="0305355E" w14:textId="77777777">
        <w:trPr>
          <w:trHeight w:val="907"/>
          <w:jc w:val="center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DB67A" w14:textId="77777777" w:rsidR="000911CC" w:rsidRDefault="00E46C6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  <w:r>
              <w:rPr>
                <w:rFonts w:ascii="標楷體" w:eastAsia="標楷體" w:hAnsi="標楷體"/>
                <w:sz w:val="20"/>
                <w:szCs w:val="20"/>
              </w:rPr>
              <w:t>(郵寄扣繳憑單用外籍人士請填在台地址)</w:t>
            </w:r>
          </w:p>
        </w:tc>
        <w:tc>
          <w:tcPr>
            <w:tcW w:w="872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E093D" w14:textId="77777777" w:rsidR="000911CC" w:rsidRDefault="00E46C6C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□□□                                                                                                  </w:t>
            </w:r>
          </w:p>
        </w:tc>
      </w:tr>
      <w:tr w:rsidR="000911CC" w14:paraId="62AE5CD6" w14:textId="77777777">
        <w:trPr>
          <w:trHeight w:val="800"/>
          <w:jc w:val="center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D0035" w14:textId="77777777" w:rsidR="000911CC" w:rsidRDefault="00E46C6C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(匯款通知用)</w:t>
            </w:r>
          </w:p>
        </w:tc>
        <w:tc>
          <w:tcPr>
            <w:tcW w:w="872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DDFC7" w14:textId="77777777" w:rsidR="000911CC" w:rsidRDefault="00E46C6C">
            <w:pPr>
              <w:jc w:val="both"/>
            </w:pPr>
            <w:r>
              <w:rPr>
                <w:rFonts w:ascii="標楷體" w:eastAsia="標楷體" w:hAnsi="標楷體"/>
                <w:sz w:val="32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(字跡端正請勿空白) </w:t>
            </w:r>
          </w:p>
          <w:p w14:paraId="625E9CB3" w14:textId="77777777" w:rsidR="000911CC" w:rsidRDefault="00E46C6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0911CC" w14:paraId="4EC902AF" w14:textId="77777777">
        <w:trPr>
          <w:trHeight w:val="839"/>
          <w:jc w:val="center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C6777" w14:textId="77777777" w:rsidR="000911CC" w:rsidRDefault="00E46C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外籍人士國籍</w:t>
            </w:r>
          </w:p>
        </w:tc>
        <w:tc>
          <w:tcPr>
            <w:tcW w:w="872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A2563" w14:textId="77777777" w:rsidR="000911CC" w:rsidRDefault="00E46C6C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(外籍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人士必填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。ex：美國)</w:t>
            </w:r>
          </w:p>
        </w:tc>
      </w:tr>
      <w:tr w:rsidR="000911CC" w14:paraId="2EFE0FD0" w14:textId="77777777">
        <w:trPr>
          <w:trHeight w:val="673"/>
          <w:jc w:val="center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8C480" w14:textId="77777777" w:rsidR="000911CC" w:rsidRDefault="00E46C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銀行分行</w:t>
            </w:r>
          </w:p>
        </w:tc>
        <w:tc>
          <w:tcPr>
            <w:tcW w:w="872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7280A" w14:textId="77777777" w:rsidR="000911CC" w:rsidRDefault="00E46C6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 郵局  或                銀行                   分行</w:t>
            </w:r>
          </w:p>
          <w:p w14:paraId="0767AA54" w14:textId="77777777" w:rsidR="000911CC" w:rsidRDefault="00E46C6C">
            <w:r>
              <w:rPr>
                <w:rFonts w:ascii="標楷體" w:eastAsia="標楷體" w:hAnsi="標楷體"/>
                <w:sz w:val="26"/>
                <w:szCs w:val="26"/>
              </w:rPr>
              <w:t>※非台灣銀行帳戶者，於匯款時銀行端會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扣取跨行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手續費10元</w:t>
            </w:r>
          </w:p>
        </w:tc>
      </w:tr>
      <w:tr w:rsidR="000911CC" w14:paraId="5CF590E2" w14:textId="77777777">
        <w:trPr>
          <w:trHeight w:val="835"/>
          <w:jc w:val="center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17A59" w14:textId="77777777" w:rsidR="000911CC" w:rsidRDefault="00E46C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帳號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F95BB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E1E7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A32E2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EEB63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DBED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9FE52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E753F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4A31E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27655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2A32C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AB869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15D6D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9EACC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189E6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404B6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11CC" w14:paraId="554D87CB" w14:textId="77777777">
        <w:trPr>
          <w:trHeight w:val="5715"/>
          <w:jc w:val="center"/>
        </w:trPr>
        <w:tc>
          <w:tcPr>
            <w:tcW w:w="1092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414FA" w14:textId="77777777" w:rsidR="000911CC" w:rsidRDefault="00E46C6C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PS：帳號未足14碼者，請在右邊留空白</w:t>
            </w:r>
          </w:p>
          <w:p w14:paraId="2465A3B9" w14:textId="77777777" w:rsidR="000911CC" w:rsidRDefault="000911CC">
            <w:pPr>
              <w:tabs>
                <w:tab w:val="left" w:pos="900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6A46AF12" w14:textId="77777777" w:rsidR="000911CC" w:rsidRDefault="000911CC">
            <w:pPr>
              <w:tabs>
                <w:tab w:val="left" w:pos="900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34B72E97" w14:textId="77777777" w:rsidR="000911CC" w:rsidRDefault="00E46C6C">
            <w:pPr>
              <w:tabs>
                <w:tab w:val="left" w:pos="900"/>
              </w:tabs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1本處請盡量黏貼存摺封面之正面影本，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供本組複核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，避免錯誤導致匯款失敗</w:t>
            </w:r>
          </w:p>
          <w:p w14:paraId="728323A7" w14:textId="77777777" w:rsidR="000911CC" w:rsidRDefault="00E46C6C">
            <w:pPr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若不便提供者，請自行確認帳號及分行均正確無誤。</w:t>
            </w:r>
          </w:p>
          <w:p w14:paraId="2BFBC4D7" w14:textId="77777777" w:rsidR="000911CC" w:rsidRDefault="00E46C6C">
            <w:pPr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>
              <w:rPr>
                <w:rFonts w:ascii="標楷體" w:eastAsia="標楷體" w:hAnsi="標楷體"/>
              </w:rPr>
              <w:t>限本人帳戶，否則會匯款失敗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74BB39A7" w14:textId="77777777" w:rsidR="000911CC" w:rsidRDefault="000911CC">
            <w:pPr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</w:p>
          <w:p w14:paraId="4D9FBBCB" w14:textId="77777777" w:rsidR="000911CC" w:rsidRDefault="00E46C6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2.外籍人士另請檢附居留證及護照影本</w:t>
            </w:r>
          </w:p>
          <w:p w14:paraId="03F44BF7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4E1307D0" w14:textId="77777777" w:rsidR="000911CC" w:rsidRDefault="00E46C6C">
            <w:r>
              <w:rPr>
                <w:rFonts w:ascii="標楷體" w:eastAsia="標楷體" w:hAnsi="標楷體"/>
                <w:sz w:val="26"/>
                <w:szCs w:val="26"/>
              </w:rPr>
              <w:t xml:space="preserve"> 3.非台灣銀行帳戶者，於匯款時銀行會扣取</w:t>
            </w:r>
            <w:r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元手續費</w:t>
            </w:r>
          </w:p>
          <w:p w14:paraId="4B1FA289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7AB31CC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DA2124A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DA456AE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E3B15" w14:textId="77777777" w:rsidR="000911CC" w:rsidRDefault="00091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A5F578E" w14:textId="77777777" w:rsidR="000911CC" w:rsidRDefault="000911CC">
      <w:pPr>
        <w:tabs>
          <w:tab w:val="left" w:pos="900"/>
        </w:tabs>
        <w:snapToGrid w:val="0"/>
        <w:rPr>
          <w:rFonts w:ascii="標楷體" w:eastAsia="標楷體" w:hAnsi="標楷體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0911CC" w14:paraId="06A8087C" w14:textId="77777777">
        <w:tc>
          <w:tcPr>
            <w:tcW w:w="9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B023" w14:textId="77777777" w:rsidR="000911CC" w:rsidRDefault="00E46C6C">
            <w:pPr>
              <w:tabs>
                <w:tab w:val="left" w:pos="900"/>
              </w:tabs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※申請人瞭解並同意提供上列資料</w:t>
            </w:r>
            <w:proofErr w:type="gramStart"/>
            <w:r>
              <w:rPr>
                <w:rFonts w:ascii="標楷體" w:eastAsia="標楷體" w:hAnsi="標楷體"/>
              </w:rPr>
              <w:t>俾</w:t>
            </w:r>
            <w:proofErr w:type="gramEnd"/>
            <w:r>
              <w:rPr>
                <w:rFonts w:ascii="標楷體" w:eastAsia="標楷體" w:hAnsi="標楷體"/>
              </w:rPr>
              <w:t>便本校匯款、及製作扣繳憑單專用，日後若欲</w:t>
            </w:r>
            <w:proofErr w:type="gramStart"/>
            <w:r>
              <w:rPr>
                <w:rFonts w:ascii="標楷體" w:eastAsia="標楷體" w:hAnsi="標楷體"/>
              </w:rPr>
              <w:t>刪</w:t>
            </w:r>
            <w:proofErr w:type="gramEnd"/>
            <w:r>
              <w:rPr>
                <w:rFonts w:ascii="標楷體" w:eastAsia="標楷體" w:hAnsi="標楷體"/>
              </w:rPr>
              <w:t xml:space="preserve">  除或異動帳號資料，請主動與我們聯繫。</w:t>
            </w:r>
          </w:p>
        </w:tc>
      </w:tr>
    </w:tbl>
    <w:p w14:paraId="775A2162" w14:textId="77777777" w:rsidR="000911CC" w:rsidRDefault="00E46C6C">
      <w:pPr>
        <w:pageBreakBefore/>
        <w:widowControl/>
        <w:suppressAutoHyphens w:val="0"/>
        <w:snapToGrid w:val="0"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 xml:space="preserve">國立雲林科技大學各項　■ 收入         </w:t>
      </w:r>
      <w:proofErr w:type="gramStart"/>
      <w:r>
        <w:rPr>
          <w:rFonts w:ascii="標楷體" w:eastAsia="標楷體" w:hAnsi="標楷體"/>
          <w:b/>
          <w:sz w:val="36"/>
          <w:szCs w:val="36"/>
        </w:rPr>
        <w:t>繳庫明細</w:t>
      </w:r>
      <w:proofErr w:type="gramEnd"/>
      <w:r>
        <w:rPr>
          <w:rFonts w:ascii="標楷體" w:eastAsia="標楷體" w:hAnsi="標楷體"/>
          <w:b/>
          <w:sz w:val="36"/>
          <w:szCs w:val="36"/>
        </w:rPr>
        <w:t>表</w:t>
      </w:r>
      <w:r>
        <w:rPr>
          <w:rFonts w:ascii="標楷體" w:eastAsia="標楷體" w:hAnsi="標楷體"/>
          <w:b/>
          <w:sz w:val="36"/>
          <w:szCs w:val="36"/>
        </w:rPr>
        <w:br/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r>
        <w:rPr>
          <w:rFonts w:ascii="標楷體" w:eastAsia="標楷體" w:hAnsi="標楷體"/>
          <w:b/>
          <w:sz w:val="36"/>
          <w:szCs w:val="36"/>
        </w:rPr>
        <w:t xml:space="preserve">   □ 支出收回</w:t>
      </w:r>
    </w:p>
    <w:p w14:paraId="57BFB079" w14:textId="77777777" w:rsidR="000911CC" w:rsidRDefault="000911CC">
      <w:pPr>
        <w:snapToGrid w:val="0"/>
        <w:jc w:val="center"/>
        <w:rPr>
          <w:rFonts w:ascii="標楷體" w:eastAsia="標楷體" w:hAnsi="標楷體"/>
        </w:rPr>
      </w:pPr>
    </w:p>
    <w:tbl>
      <w:tblPr>
        <w:tblW w:w="8856" w:type="dxa"/>
        <w:tblInd w:w="7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1238"/>
        <w:gridCol w:w="4115"/>
        <w:gridCol w:w="2542"/>
      </w:tblGrid>
      <w:tr w:rsidR="000911CC" w14:paraId="514F6BC7" w14:textId="77777777">
        <w:trPr>
          <w:trHeight w:val="35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062B" w14:textId="77777777" w:rsidR="000911CC" w:rsidRDefault="00E46C6C">
            <w:pPr>
              <w:ind w:left="112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繳</w:t>
            </w:r>
            <w:proofErr w:type="gramEnd"/>
          </w:p>
          <w:p w14:paraId="4D139542" w14:textId="77777777" w:rsidR="000911CC" w:rsidRDefault="00E46C6C">
            <w:pPr>
              <w:ind w:left="112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庫</w:t>
            </w:r>
          </w:p>
          <w:p w14:paraId="0351E5B7" w14:textId="77777777" w:rsidR="000911CC" w:rsidRDefault="00E46C6C">
            <w:pPr>
              <w:ind w:left="112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明</w:t>
            </w:r>
          </w:p>
          <w:p w14:paraId="77E63DB2" w14:textId="77777777" w:rsidR="000911CC" w:rsidRDefault="00E46C6C">
            <w:pPr>
              <w:ind w:left="112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細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D9EA" w14:textId="77777777" w:rsidR="000911CC" w:rsidRDefault="00E46C6C">
            <w:r>
              <w:rPr>
                <w:rFonts w:ascii="標楷體" w:eastAsia="標楷體" w:hAnsi="標楷體"/>
              </w:rPr>
              <w:t xml:space="preserve">收入                      </w:t>
            </w:r>
            <w:r>
              <w:rPr>
                <w:rFonts w:ascii="標楷體" w:eastAsia="標楷體" w:hAnsi="標楷體"/>
                <w:spacing w:val="-20"/>
              </w:rPr>
              <w:t>繳交</w:t>
            </w:r>
            <w:r>
              <w:rPr>
                <w:rFonts w:ascii="標楷體" w:eastAsia="標楷體" w:hAnsi="標楷體"/>
              </w:rPr>
              <w:t>場地使用費    元及保證金     元</w:t>
            </w:r>
          </w:p>
          <w:p w14:paraId="7E89C756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合計＄          元整</w:t>
            </w:r>
          </w:p>
          <w:p w14:paraId="06B12C93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借用地點：</w:t>
            </w:r>
          </w:p>
          <w:p w14:paraId="5607C078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借用時間：   年  月  日   時</w:t>
            </w:r>
          </w:p>
          <w:p w14:paraId="026F96DC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0DFB328B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78CEAFF3" w14:textId="77777777" w:rsidR="000911CC" w:rsidRDefault="00E46C6C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計畫編號：         統一編號：</w:t>
            </w:r>
          </w:p>
          <w:p w14:paraId="2C40E9A0" w14:textId="77777777" w:rsidR="000911CC" w:rsidRDefault="00E46C6C" w:rsidP="00FA4C44">
            <w:r>
              <w:rPr>
                <w:rFonts w:ascii="標楷體" w:eastAsia="標楷體" w:hAnsi="標楷體"/>
                <w:b/>
                <w:color w:val="FF0000"/>
                <w:u w:val="single"/>
              </w:rPr>
              <w:t>PS：匯款所產生之銀行手續費（約30元，如有調整依銀行定之）由貴單位負擔。本校往來行庫為臺灣銀行，廠商往來銀行如同本校者，銀行不收取手續費。</w:t>
            </w:r>
          </w:p>
        </w:tc>
      </w:tr>
      <w:tr w:rsidR="000911CC" w14:paraId="179EC008" w14:textId="77777777">
        <w:trPr>
          <w:trHeight w:val="748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8429" w14:textId="77777777" w:rsidR="000911CC" w:rsidRDefault="00E46C6C">
            <w:pPr>
              <w:ind w:left="112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金</w:t>
            </w:r>
          </w:p>
          <w:p w14:paraId="1C69150E" w14:textId="77777777" w:rsidR="000911CC" w:rsidRDefault="00E46C6C">
            <w:pPr>
              <w:ind w:left="112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額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6CD1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    金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4047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新台幣：              元</w:t>
            </w:r>
          </w:p>
        </w:tc>
      </w:tr>
      <w:tr w:rsidR="000911CC" w14:paraId="6178EFFD" w14:textId="77777777">
        <w:trPr>
          <w:trHeight w:val="624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BD63" w14:textId="77777777" w:rsidR="000911CC" w:rsidRDefault="000911CC">
            <w:pPr>
              <w:ind w:left="112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4793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    票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D8641" w14:textId="77777777" w:rsidR="000911CC" w:rsidRDefault="00E46C6C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新台幣：              元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39C4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共計：        張</w:t>
            </w:r>
          </w:p>
        </w:tc>
      </w:tr>
      <w:tr w:rsidR="000911CC" w14:paraId="48439EA5" w14:textId="77777777">
        <w:trPr>
          <w:trHeight w:val="622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AA4D" w14:textId="77777777" w:rsidR="000911CC" w:rsidRDefault="000911CC">
            <w:pPr>
              <w:ind w:left="113" w:right="113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3AB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匯</w:t>
            </w:r>
            <w:proofErr w:type="gramEnd"/>
            <w:r>
              <w:rPr>
                <w:rFonts w:ascii="標楷體" w:eastAsia="標楷體" w:hAnsi="標楷體"/>
              </w:rPr>
              <w:t xml:space="preserve">    票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9F29" w14:textId="77777777" w:rsidR="000911CC" w:rsidRDefault="00E46C6C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新台幣：              元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D224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共計：        張</w:t>
            </w:r>
          </w:p>
        </w:tc>
      </w:tr>
      <w:tr w:rsidR="000911CC" w14:paraId="6D4303FC" w14:textId="77777777">
        <w:trPr>
          <w:trHeight w:val="162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0B89" w14:textId="77777777" w:rsidR="000911CC" w:rsidRDefault="000911CC">
            <w:pPr>
              <w:ind w:left="113" w:right="113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80AE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匯</w:t>
            </w:r>
            <w:proofErr w:type="gramEnd"/>
            <w:r>
              <w:rPr>
                <w:rFonts w:ascii="標楷體" w:eastAsia="標楷體" w:hAnsi="標楷體"/>
              </w:rPr>
              <w:t xml:space="preserve">　　款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5AFF" w14:textId="77777777" w:rsidR="000911CC" w:rsidRDefault="00E46C6C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新台幣：　            元</w:t>
            </w:r>
          </w:p>
          <w:p w14:paraId="68A19C8F" w14:textId="77777777" w:rsidR="000911CC" w:rsidRDefault="00E46C6C">
            <w:pPr>
              <w:ind w:righ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本校匯款帳號為「台灣銀行斗六分行031036070396 國立雲林科技大學 401專戶」，銀行代碼004-0314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156F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共計：　　　　筆</w:t>
            </w:r>
          </w:p>
        </w:tc>
      </w:tr>
      <w:tr w:rsidR="000911CC" w14:paraId="4AD59CBB" w14:textId="77777777">
        <w:trPr>
          <w:trHeight w:val="1134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D162" w14:textId="77777777" w:rsidR="000911CC" w:rsidRDefault="00E46C6C">
            <w:pPr>
              <w:ind w:left="112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</w:t>
            </w:r>
          </w:p>
          <w:p w14:paraId="03F979BE" w14:textId="77777777" w:rsidR="000911CC" w:rsidRDefault="00E46C6C">
            <w:pPr>
              <w:ind w:left="112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1909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支票號碼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2BCA" w14:textId="77777777" w:rsidR="000911CC" w:rsidRDefault="000911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11CC" w14:paraId="612B3C08" w14:textId="77777777">
        <w:trPr>
          <w:trHeight w:val="989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7C2F" w14:textId="77777777" w:rsidR="000911CC" w:rsidRDefault="000911CC">
            <w:pPr>
              <w:ind w:left="113" w:right="113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1780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匯票號碼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7039" w14:textId="77777777" w:rsidR="000911CC" w:rsidRDefault="000911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11CC" w14:paraId="6CF864DC" w14:textId="77777777">
        <w:trPr>
          <w:trHeight w:val="848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EC87" w14:textId="77777777" w:rsidR="000911CC" w:rsidRDefault="000911CC">
            <w:pPr>
              <w:ind w:left="113" w:right="113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C6EC" w14:textId="77777777" w:rsidR="000911CC" w:rsidRDefault="00E46C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6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F0FA" w14:textId="77777777" w:rsidR="000911CC" w:rsidRDefault="000911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0D1ED76" w14:textId="77777777" w:rsidR="00FA4C44" w:rsidRDefault="00FA4C44">
      <w:pPr>
        <w:pStyle w:val="a6"/>
        <w:jc w:val="center"/>
        <w:rPr>
          <w:rFonts w:ascii="標楷體" w:eastAsia="標楷體" w:hAnsi="標楷體"/>
          <w:b/>
          <w:sz w:val="40"/>
        </w:rPr>
      </w:pPr>
    </w:p>
    <w:p w14:paraId="67824648" w14:textId="77777777" w:rsidR="00FA4C44" w:rsidRDefault="00FA4C44">
      <w:pPr>
        <w:pStyle w:val="a6"/>
        <w:jc w:val="center"/>
        <w:rPr>
          <w:rFonts w:ascii="標楷體" w:eastAsia="標楷體" w:hAnsi="標楷體"/>
          <w:b/>
          <w:sz w:val="40"/>
        </w:rPr>
      </w:pPr>
    </w:p>
    <w:p w14:paraId="23AFC144" w14:textId="77777777" w:rsidR="00FA4C44" w:rsidRDefault="00FA4C44">
      <w:pPr>
        <w:pStyle w:val="a6"/>
        <w:jc w:val="center"/>
        <w:rPr>
          <w:rFonts w:ascii="標楷體" w:eastAsia="標楷體" w:hAnsi="標楷體"/>
          <w:b/>
          <w:sz w:val="40"/>
        </w:rPr>
      </w:pPr>
    </w:p>
    <w:p w14:paraId="1FA95D03" w14:textId="77777777" w:rsidR="00FA4C44" w:rsidRDefault="00FA4C44">
      <w:pPr>
        <w:pStyle w:val="a6"/>
        <w:jc w:val="center"/>
        <w:rPr>
          <w:rFonts w:ascii="標楷體" w:eastAsia="標楷體" w:hAnsi="標楷體"/>
          <w:b/>
          <w:sz w:val="40"/>
        </w:rPr>
      </w:pPr>
    </w:p>
    <w:p w14:paraId="2D836494" w14:textId="77777777" w:rsidR="00FA4C44" w:rsidRDefault="00FA4C44">
      <w:pPr>
        <w:pStyle w:val="a6"/>
        <w:jc w:val="center"/>
        <w:rPr>
          <w:rFonts w:ascii="標楷體" w:eastAsia="標楷體" w:hAnsi="標楷體"/>
          <w:b/>
          <w:sz w:val="40"/>
        </w:rPr>
      </w:pPr>
    </w:p>
    <w:p w14:paraId="01780B69" w14:textId="77777777" w:rsidR="00FA4C44" w:rsidRDefault="00FA4C44">
      <w:pPr>
        <w:pStyle w:val="a6"/>
        <w:jc w:val="center"/>
        <w:rPr>
          <w:rFonts w:ascii="標楷體" w:eastAsia="標楷體" w:hAnsi="標楷體"/>
          <w:b/>
          <w:sz w:val="40"/>
        </w:rPr>
      </w:pPr>
    </w:p>
    <w:p w14:paraId="5A6BFD90" w14:textId="24B65217" w:rsidR="000911CC" w:rsidRDefault="00E46C6C">
      <w:pPr>
        <w:pStyle w:val="a6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lastRenderedPageBreak/>
        <w:t>產學</w:t>
      </w:r>
      <w:proofErr w:type="gramStart"/>
      <w:r>
        <w:rPr>
          <w:rFonts w:ascii="標楷體" w:eastAsia="標楷體" w:hAnsi="標楷體"/>
          <w:b/>
          <w:sz w:val="40"/>
        </w:rPr>
        <w:t>研</w:t>
      </w:r>
      <w:proofErr w:type="gramEnd"/>
      <w:r>
        <w:rPr>
          <w:rFonts w:ascii="標楷體" w:eastAsia="標楷體" w:hAnsi="標楷體"/>
          <w:b/>
          <w:sz w:val="40"/>
        </w:rPr>
        <w:t>大樓空間設備檢查表</w:t>
      </w:r>
    </w:p>
    <w:p w14:paraId="7BEB66A9" w14:textId="77777777" w:rsidR="000911CC" w:rsidRDefault="000911CC">
      <w:pPr>
        <w:snapToGrid w:val="0"/>
        <w:jc w:val="right"/>
        <w:rPr>
          <w:rFonts w:ascii="標楷體" w:eastAsia="標楷體" w:hAnsi="標楷體"/>
        </w:rPr>
      </w:pPr>
    </w:p>
    <w:p w14:paraId="10CE4A13" w14:textId="77777777" w:rsidR="000911CC" w:rsidRDefault="00E46C6C">
      <w:pPr>
        <w:snapToGrid w:val="0"/>
        <w:jc w:val="right"/>
      </w:pPr>
      <w:r>
        <w:rPr>
          <w:rFonts w:ascii="標楷體" w:eastAsia="標楷體" w:hAnsi="標楷體"/>
        </w:rPr>
        <w:t>借用日期</w:t>
      </w:r>
      <w:proofErr w:type="gramStart"/>
      <w:r>
        <w:rPr>
          <w:rFonts w:ascii="標楷體" w:eastAsia="標楷體" w:hAnsi="標楷體"/>
          <w:sz w:val="22"/>
        </w:rPr>
        <w:t>＿＿＿</w:t>
      </w:r>
      <w:proofErr w:type="gramEnd"/>
      <w:r>
        <w:rPr>
          <w:rFonts w:ascii="標楷體" w:eastAsia="標楷體" w:hAnsi="標楷體"/>
          <w:sz w:val="22"/>
        </w:rPr>
        <w:t>/</w:t>
      </w:r>
      <w:proofErr w:type="gramStart"/>
      <w:r>
        <w:rPr>
          <w:rFonts w:ascii="標楷體" w:eastAsia="標楷體" w:hAnsi="標楷體"/>
          <w:sz w:val="22"/>
        </w:rPr>
        <w:t>＿＿</w:t>
      </w:r>
      <w:proofErr w:type="gramEnd"/>
      <w:r>
        <w:rPr>
          <w:rFonts w:ascii="標楷體" w:eastAsia="標楷體" w:hAnsi="標楷體"/>
          <w:sz w:val="22"/>
        </w:rPr>
        <w:t>/</w:t>
      </w:r>
      <w:proofErr w:type="gramStart"/>
      <w:r>
        <w:rPr>
          <w:rFonts w:ascii="標楷體" w:eastAsia="標楷體" w:hAnsi="標楷體"/>
          <w:sz w:val="22"/>
        </w:rPr>
        <w:t>＿＿</w:t>
      </w:r>
      <w:proofErr w:type="gramEnd"/>
    </w:p>
    <w:p w14:paraId="54FC64F0" w14:textId="77777777" w:rsidR="000911CC" w:rsidRDefault="00E46C6C">
      <w:pPr>
        <w:snapToGrid w:val="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申請單位：_________________借用人：_________________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1729"/>
        <w:gridCol w:w="2438"/>
        <w:gridCol w:w="1522"/>
        <w:gridCol w:w="2474"/>
        <w:gridCol w:w="1485"/>
      </w:tblGrid>
      <w:tr w:rsidR="000911CC" w14:paraId="071EE56D" w14:textId="77777777">
        <w:trPr>
          <w:trHeight w:val="548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2134" w14:textId="77777777" w:rsidR="000911CC" w:rsidRDefault="00E46C6C">
            <w:pPr>
              <w:jc w:val="center"/>
            </w:pPr>
            <w:r>
              <w:rPr>
                <w:rFonts w:ascii="標楷體" w:eastAsia="標楷體" w:hAnsi="標楷體"/>
                <w:b/>
              </w:rPr>
              <w:t>空間名稱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B5CF" w14:textId="77777777" w:rsidR="000911CC" w:rsidRDefault="00E46C6C">
            <w:pPr>
              <w:jc w:val="center"/>
            </w:pPr>
            <w:r>
              <w:rPr>
                <w:rFonts w:ascii="標楷體" w:eastAsia="標楷體" w:hAnsi="標楷體"/>
                <w:b/>
              </w:rPr>
              <w:t>設備名稱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AB206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使用前設備狀態</w:t>
            </w:r>
          </w:p>
          <w:p w14:paraId="644C5244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(借用人確認簽名)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DC7C" w14:textId="77777777" w:rsidR="000911CC" w:rsidRDefault="00E46C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使用後設備狀態</w:t>
            </w:r>
          </w:p>
          <w:p w14:paraId="25A35C76" w14:textId="77777777" w:rsidR="000911CC" w:rsidRDefault="00E46C6C">
            <w:pPr>
              <w:jc w:val="center"/>
            </w:pPr>
            <w:r>
              <w:rPr>
                <w:rFonts w:ascii="標楷體" w:eastAsia="標楷體" w:hAnsi="標楷體"/>
                <w:b/>
              </w:rPr>
              <w:t>(管理單位驗收簽名)</w:t>
            </w:r>
          </w:p>
        </w:tc>
      </w:tr>
      <w:tr w:rsidR="000911CC" w14:paraId="4EE75812" w14:textId="77777777">
        <w:trPr>
          <w:jc w:val="center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2FCF" w14:textId="77777777" w:rsidR="000911CC" w:rsidRDefault="000911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EE4C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音訊設備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81C6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06034A32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1BA8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DE69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04004EF2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4380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7868100A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A8AD3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83CA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空調/冷氣機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ACA2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5E038AEE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C29F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38C3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62E65300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0FC0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6425BF9C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40ED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9026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投影機/布幕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E9A7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31C9A26E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2C0E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E39D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48E7BF4C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A876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36BF5C76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B08C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9B69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控制平板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FFF5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21F33AAA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4B60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5D85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07968146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189F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5244EEDF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E665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8E20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4EDF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1C109469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39FD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8170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1985A06C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16F1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76170924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BA41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0FE6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移動式電視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E4EA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0732B03D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D5B9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F194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14FE664D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5FE6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496AA38E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69D64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F426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電子白板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2228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1B7235E5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521C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AD53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2A1228FD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319A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585C4584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6AC9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5F97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白色演講台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CAAC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1078DF69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7818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E5FE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7FDA20BA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8F81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619E5A9C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CA51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57ECF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投射燈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EAEED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2939B13C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1D4B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9F90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583F1E91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96EB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7D1D789B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F714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7D08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白板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4951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03175EC1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B9AD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1F817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36277DD2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B7AF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4AE500DD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CFD0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41FE" w14:textId="77777777" w:rsidR="000911CC" w:rsidRDefault="00E46C6C">
            <w:r>
              <w:rPr>
                <w:rFonts w:ascii="標楷體" w:eastAsia="標楷體" w:hAnsi="標楷體"/>
              </w:rPr>
              <w:t>桌子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</w:t>
            </w:r>
            <w:proofErr w:type="gramEnd"/>
            <w:r>
              <w:rPr>
                <w:rFonts w:ascii="標楷體" w:eastAsia="標楷體" w:hAnsi="標楷體"/>
                <w:sz w:val="22"/>
              </w:rPr>
              <w:t>_張</w:t>
            </w:r>
          </w:p>
          <w:p w14:paraId="78A5889C" w14:textId="77777777" w:rsidR="000911CC" w:rsidRDefault="00E46C6C">
            <w:r>
              <w:rPr>
                <w:rFonts w:ascii="標楷體" w:eastAsia="標楷體" w:hAnsi="標楷體"/>
              </w:rPr>
              <w:t>椅子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</w:t>
            </w:r>
            <w:proofErr w:type="gramEnd"/>
            <w:r>
              <w:rPr>
                <w:rFonts w:ascii="標楷體" w:eastAsia="標楷體" w:hAnsi="標楷體"/>
                <w:sz w:val="22"/>
              </w:rPr>
              <w:t>_張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B2A0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41AF519B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8AF6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FB00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00D6FDC1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84EB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5294F3B0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0D41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50D4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冰箱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A32B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34516D68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FEE1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DE3F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7A2EEEED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E458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5DB8AB5E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7A2F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2F58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飲水機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2DBD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0D3DA5A6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79B2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5179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380F3E16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B57F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2871CDFE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1403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68EA" w14:textId="77777777" w:rsidR="000911CC" w:rsidRDefault="00E46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其他：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D131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20422C21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B3F9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23F6" w14:textId="77777777" w:rsidR="000911CC" w:rsidRDefault="00E46C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623C594D" w14:textId="77777777" w:rsidR="000911CC" w:rsidRDefault="00E46C6C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BD02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  <w:tr w:rsidR="000911CC" w14:paraId="43D6E305" w14:textId="77777777">
        <w:trPr>
          <w:trHeight w:val="363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6211" w14:textId="77777777" w:rsidR="000911CC" w:rsidRDefault="00E46C6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※備註</w:t>
            </w:r>
          </w:p>
        </w:tc>
      </w:tr>
      <w:tr w:rsidR="000911CC" w14:paraId="60968B19" w14:textId="77777777">
        <w:trPr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FD2D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37307054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58521D35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61375A29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238AC3EB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1D8ACCDD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70E2007E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2939C32F" w14:textId="77777777" w:rsidR="000911CC" w:rsidRDefault="000911CC">
            <w:pPr>
              <w:rPr>
                <w:rFonts w:ascii="標楷體" w:eastAsia="標楷體" w:hAnsi="標楷體"/>
              </w:rPr>
            </w:pPr>
          </w:p>
          <w:p w14:paraId="28019AA6" w14:textId="77777777" w:rsidR="000911CC" w:rsidRDefault="000911CC">
            <w:pPr>
              <w:rPr>
                <w:rFonts w:ascii="標楷體" w:eastAsia="標楷體" w:hAnsi="標楷體"/>
              </w:rPr>
            </w:pPr>
          </w:p>
        </w:tc>
      </w:tr>
    </w:tbl>
    <w:p w14:paraId="0A633226" w14:textId="77777777" w:rsidR="000911CC" w:rsidRDefault="000911CC">
      <w:pPr>
        <w:snapToGrid w:val="0"/>
      </w:pPr>
    </w:p>
    <w:sectPr w:rsidR="000911CC">
      <w:headerReference w:type="default" r:id="rId8"/>
      <w:pgSz w:w="11906" w:h="16838"/>
      <w:pgMar w:top="993" w:right="720" w:bottom="720" w:left="720" w:header="0" w:footer="567" w:gutter="0"/>
      <w:cols w:space="720"/>
      <w:docGrid w:type="lines" w:linePitch="8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F077" w14:textId="77777777" w:rsidR="009A41DF" w:rsidRDefault="009A41DF">
      <w:r>
        <w:separator/>
      </w:r>
    </w:p>
  </w:endnote>
  <w:endnote w:type="continuationSeparator" w:id="0">
    <w:p w14:paraId="37E422BE" w14:textId="77777777" w:rsidR="009A41DF" w:rsidRDefault="009A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8112" w14:textId="77777777" w:rsidR="009A41DF" w:rsidRDefault="009A41DF">
      <w:r>
        <w:rPr>
          <w:color w:val="000000"/>
        </w:rPr>
        <w:separator/>
      </w:r>
    </w:p>
  </w:footnote>
  <w:footnote w:type="continuationSeparator" w:id="0">
    <w:p w14:paraId="564EC134" w14:textId="77777777" w:rsidR="009A41DF" w:rsidRDefault="009A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82DD" w14:textId="77777777" w:rsidR="00A72774" w:rsidRDefault="009A41DF">
    <w:pPr>
      <w:pStyle w:val="a6"/>
      <w:jc w:val="right"/>
    </w:pPr>
  </w:p>
  <w:p w14:paraId="03123C9E" w14:textId="77777777" w:rsidR="00A72774" w:rsidRDefault="009A41DF">
    <w:pPr>
      <w:pStyle w:val="a6"/>
      <w:jc w:val="right"/>
    </w:pPr>
  </w:p>
  <w:p w14:paraId="6DAC3544" w14:textId="77777777" w:rsidR="00A72774" w:rsidRDefault="009A41DF">
    <w:pPr>
      <w:pStyle w:val="a6"/>
      <w:jc w:val="right"/>
    </w:pPr>
  </w:p>
  <w:p w14:paraId="02845092" w14:textId="7D3C3A74" w:rsidR="00A72774" w:rsidRDefault="00E46C6C">
    <w:pPr>
      <w:pStyle w:val="a6"/>
      <w:tabs>
        <w:tab w:val="left" w:pos="220"/>
        <w:tab w:val="right" w:pos="10466"/>
      </w:tabs>
    </w:pPr>
    <w:r>
      <w:tab/>
    </w:r>
    <w:r>
      <w:tab/>
    </w:r>
    <w:r>
      <w:tab/>
    </w:r>
    <w:r>
      <w:tab/>
      <w:t>112/0</w:t>
    </w:r>
    <w:r w:rsidR="00FA4C44">
      <w:rPr>
        <w:rFonts w:hint="eastAsia"/>
      </w:rPr>
      <w:t>9</w:t>
    </w:r>
    <w:r>
      <w:t>/2</w:t>
    </w:r>
    <w:r w:rsidR="00FA4C44">
      <w:rPr>
        <w:rFonts w:hint="eastAsia"/>
      </w:rPr>
      <w:t>7</w:t>
    </w:r>
    <w: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2F5"/>
    <w:multiLevelType w:val="multilevel"/>
    <w:tmpl w:val="DC9617B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56FF7"/>
    <w:multiLevelType w:val="multilevel"/>
    <w:tmpl w:val="2EDC12E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C280C0E"/>
    <w:multiLevelType w:val="multilevel"/>
    <w:tmpl w:val="58A87D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0F54"/>
    <w:multiLevelType w:val="multilevel"/>
    <w:tmpl w:val="7F22CCD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DB65FD"/>
    <w:multiLevelType w:val="multilevel"/>
    <w:tmpl w:val="D24069E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4B0D7DB6"/>
    <w:multiLevelType w:val="multilevel"/>
    <w:tmpl w:val="EAC64F5C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77"/>
    <w:rsid w:val="000911CC"/>
    <w:rsid w:val="000A1A37"/>
    <w:rsid w:val="00515E7E"/>
    <w:rsid w:val="009A41DF"/>
    <w:rsid w:val="00B96277"/>
    <w:rsid w:val="00E46C6C"/>
    <w:rsid w:val="00F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7F732"/>
  <w15:docId w15:val="{C7846546-7DE9-4560-9616-9A159411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a">
    <w:name w:val="footnote text"/>
    <w:basedOn w:val="a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註腳文字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Body Text"/>
    <w:basedOn w:val="a"/>
    <w:pPr>
      <w:snapToGrid w:val="0"/>
      <w:spacing w:line="480" w:lineRule="exact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本文 字元"/>
    <w:basedOn w:val="a0"/>
    <w:rPr>
      <w:rFonts w:ascii="Times New Roman" w:eastAsia="新細明體" w:hAnsi="Times New Roman" w:cs="Times New Roman"/>
      <w:sz w:val="28"/>
      <w:szCs w:val="24"/>
    </w:rPr>
  </w:style>
  <w:style w:type="character" w:styleId="af">
    <w:name w:val="Hyperlink"/>
    <w:rPr>
      <w:color w:val="0000FF"/>
      <w:u w:val="single"/>
    </w:rPr>
  </w:style>
  <w:style w:type="paragraph" w:styleId="af0">
    <w:name w:val="No Spacing"/>
    <w:pPr>
      <w:widowControl w:val="0"/>
      <w:suppressAutoHyphens/>
    </w:p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aicy@yuntec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29986;&#23416;&#30740;&#22823;&#27155;%20&#22580;&#22320;&#31199;&#20511;&#30003;&#35531;&#34920;(&#26657;&#22806;&#21934;&#20301;)(1120927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產學研大樓 場地租借申請表(校外單位)(1120927).dotx</Template>
  <TotalTime>4</TotalTime>
  <Pages>10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子芸</cp:lastModifiedBy>
  <cp:revision>2</cp:revision>
  <cp:lastPrinted>2020-09-30T00:54:00Z</cp:lastPrinted>
  <dcterms:created xsi:type="dcterms:W3CDTF">2023-10-16T05:59:00Z</dcterms:created>
  <dcterms:modified xsi:type="dcterms:W3CDTF">2023-10-16T09:51:00Z</dcterms:modified>
</cp:coreProperties>
</file>